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57" w:rsidRDefault="00664257" w:rsidP="001536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608" w:type="dxa"/>
        <w:tblInd w:w="-106" w:type="dxa"/>
        <w:tblLook w:val="00A0"/>
      </w:tblPr>
      <w:tblGrid>
        <w:gridCol w:w="13608"/>
      </w:tblGrid>
      <w:tr w:rsidR="00664257" w:rsidRPr="006F3150">
        <w:trPr>
          <w:trHeight w:val="37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57" w:rsidRPr="00CA6347" w:rsidRDefault="00664257" w:rsidP="00C238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</w:t>
            </w:r>
            <w:r w:rsidRPr="00CA6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4257" w:rsidRPr="006F3150">
        <w:trPr>
          <w:trHeight w:val="37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57" w:rsidRPr="00CA6347" w:rsidRDefault="00664257" w:rsidP="00C238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</w:tc>
      </w:tr>
      <w:tr w:rsidR="00664257" w:rsidRPr="006F3150">
        <w:trPr>
          <w:trHeight w:val="37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57" w:rsidRPr="00CA6347" w:rsidRDefault="00664257" w:rsidP="00C238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664257" w:rsidRPr="006F3150">
        <w:trPr>
          <w:trHeight w:val="37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57" w:rsidRPr="00CA6347" w:rsidRDefault="00664257" w:rsidP="00C238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Тукаевский сельсовет</w:t>
            </w:r>
          </w:p>
        </w:tc>
      </w:tr>
      <w:tr w:rsidR="00664257" w:rsidRPr="006F3150">
        <w:trPr>
          <w:trHeight w:val="37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57" w:rsidRPr="00CA6347" w:rsidRDefault="00664257" w:rsidP="00C238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21.03.2019 г. </w:t>
            </w:r>
            <w:r w:rsidRPr="00CA6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</w:tbl>
    <w:p w:rsidR="00664257" w:rsidRDefault="00664257" w:rsidP="00CA6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257" w:rsidRPr="00153691" w:rsidRDefault="00664257" w:rsidP="00CA63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691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64257" w:rsidRPr="00153691" w:rsidRDefault="00664257" w:rsidP="00CA63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использовании средств</w:t>
      </w:r>
      <w:r w:rsidRPr="0015369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дорожного фонда Александровского района за 2018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6098"/>
        <w:gridCol w:w="2127"/>
        <w:gridCol w:w="2385"/>
        <w:gridCol w:w="24"/>
        <w:gridCol w:w="2127"/>
      </w:tblGrid>
      <w:tr w:rsidR="00664257" w:rsidRPr="006F3150">
        <w:tc>
          <w:tcPr>
            <w:tcW w:w="701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8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Фактически поступило за 2018 г. (руб)</w:t>
            </w:r>
          </w:p>
        </w:tc>
        <w:tc>
          <w:tcPr>
            <w:tcW w:w="2409" w:type="dxa"/>
            <w:gridSpan w:val="2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Фактически использовано за 2018 г. (руб)</w:t>
            </w:r>
          </w:p>
        </w:tc>
        <w:tc>
          <w:tcPr>
            <w:tcW w:w="2127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Отклонения, (руб.)</w:t>
            </w:r>
          </w:p>
        </w:tc>
      </w:tr>
      <w:tr w:rsidR="00664257" w:rsidRPr="006F3150">
        <w:tc>
          <w:tcPr>
            <w:tcW w:w="13462" w:type="dxa"/>
            <w:gridSpan w:val="6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муниципального дорожного фонда</w:t>
            </w:r>
          </w:p>
        </w:tc>
      </w:tr>
      <w:tr w:rsidR="00664257" w:rsidRPr="006F3150">
        <w:tc>
          <w:tcPr>
            <w:tcW w:w="701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8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Остаток средств фонда на 01.01.2018 года</w:t>
            </w:r>
          </w:p>
        </w:tc>
        <w:tc>
          <w:tcPr>
            <w:tcW w:w="2127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92344,36</w:t>
            </w:r>
          </w:p>
        </w:tc>
        <w:tc>
          <w:tcPr>
            <w:tcW w:w="2409" w:type="dxa"/>
            <w:gridSpan w:val="2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257" w:rsidRPr="006F3150">
        <w:tc>
          <w:tcPr>
            <w:tcW w:w="701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8" w:type="dxa"/>
          </w:tcPr>
          <w:p w:rsidR="00664257" w:rsidRPr="006F3150" w:rsidRDefault="00664257" w:rsidP="006F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РФ, подлежащих зачислению в бюджет района</w:t>
            </w:r>
          </w:p>
        </w:tc>
        <w:tc>
          <w:tcPr>
            <w:tcW w:w="2127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268244,36</w:t>
            </w:r>
          </w:p>
        </w:tc>
        <w:tc>
          <w:tcPr>
            <w:tcW w:w="2409" w:type="dxa"/>
            <w:gridSpan w:val="2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57" w:rsidRPr="006F3150">
        <w:tc>
          <w:tcPr>
            <w:tcW w:w="701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8" w:type="dxa"/>
          </w:tcPr>
          <w:p w:rsidR="00664257" w:rsidRPr="006F3150" w:rsidRDefault="00664257" w:rsidP="006F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Субсидиина софинансированиекапитального ремонта и ремонта автомобильных дорог общего пользования населенных пунктов, выделяемых из бюджета Оренбургской области</w:t>
            </w:r>
          </w:p>
        </w:tc>
        <w:tc>
          <w:tcPr>
            <w:tcW w:w="2127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09" w:type="dxa"/>
            <w:gridSpan w:val="2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57" w:rsidRPr="006F3150">
        <w:tc>
          <w:tcPr>
            <w:tcW w:w="701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8" w:type="dxa"/>
          </w:tcPr>
          <w:p w:rsidR="00664257" w:rsidRPr="006F3150" w:rsidRDefault="00664257" w:rsidP="006F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муниципальных автомобильных дорог</w:t>
            </w:r>
          </w:p>
        </w:tc>
        <w:tc>
          <w:tcPr>
            <w:tcW w:w="2127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9" w:type="dxa"/>
            <w:gridSpan w:val="2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57" w:rsidRPr="006F3150">
        <w:tc>
          <w:tcPr>
            <w:tcW w:w="701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664257" w:rsidRPr="006F3150" w:rsidRDefault="00664257" w:rsidP="006F3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127" w:type="dxa"/>
          </w:tcPr>
          <w:p w:rsidR="00664257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268244,36</w:t>
            </w:r>
          </w:p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4257" w:rsidRPr="006F3150">
        <w:tc>
          <w:tcPr>
            <w:tcW w:w="13462" w:type="dxa"/>
            <w:gridSpan w:val="6"/>
          </w:tcPr>
          <w:p w:rsidR="00664257" w:rsidRPr="006F3150" w:rsidRDefault="00664257" w:rsidP="006F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муниципального дорожного фонда</w:t>
            </w:r>
          </w:p>
        </w:tc>
      </w:tr>
      <w:tr w:rsidR="00664257" w:rsidRPr="006F3150">
        <w:tc>
          <w:tcPr>
            <w:tcW w:w="701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8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</w:t>
            </w:r>
            <w:bookmarkStart w:id="0" w:name="_GoBack"/>
            <w:bookmarkEnd w:id="0"/>
            <w:r w:rsidRPr="006F3150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расходов по капитальному ремонту и ремонту автомобильных дорог общего пользования населенных пунктов, источников обеспечения которых являются средства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57" w:rsidRPr="006F3150">
        <w:tc>
          <w:tcPr>
            <w:tcW w:w="701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8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по оказанию услуг по выделению автотранспортной и специальной техники для выполнения следующих работ: ремонт и содержание дороги,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очистка дороги от снега, грейди</w:t>
            </w: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рование дороги, уборка мусора, очистка проезжей части, скашивание травы на обочинах.</w:t>
            </w:r>
          </w:p>
        </w:tc>
        <w:tc>
          <w:tcPr>
            <w:tcW w:w="2127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319889,00</w:t>
            </w:r>
          </w:p>
        </w:tc>
        <w:tc>
          <w:tcPr>
            <w:tcW w:w="2151" w:type="dxa"/>
            <w:gridSpan w:val="2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257" w:rsidRPr="006F3150">
        <w:tc>
          <w:tcPr>
            <w:tcW w:w="701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127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5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319889,00</w:t>
            </w:r>
          </w:p>
        </w:tc>
        <w:tc>
          <w:tcPr>
            <w:tcW w:w="2151" w:type="dxa"/>
            <w:gridSpan w:val="2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40699,72</w:t>
            </w:r>
          </w:p>
        </w:tc>
      </w:tr>
      <w:tr w:rsidR="00664257" w:rsidRPr="006F3150">
        <w:tc>
          <w:tcPr>
            <w:tcW w:w="701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150">
              <w:rPr>
                <w:rFonts w:ascii="Times New Roman" w:hAnsi="Times New Roman" w:cs="Times New Roman"/>
                <w:sz w:val="28"/>
                <w:szCs w:val="28"/>
              </w:rPr>
              <w:t>Остаток средств фонда на 01.01.2019 года</w:t>
            </w:r>
          </w:p>
        </w:tc>
        <w:tc>
          <w:tcPr>
            <w:tcW w:w="2127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664257" w:rsidRPr="006F3150" w:rsidRDefault="00664257" w:rsidP="006F3150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40699,72</w:t>
            </w:r>
          </w:p>
        </w:tc>
      </w:tr>
    </w:tbl>
    <w:p w:rsidR="00664257" w:rsidRPr="00153691" w:rsidRDefault="00664257" w:rsidP="001536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257" w:rsidRPr="00153691" w:rsidSect="0042349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691"/>
    <w:rsid w:val="00032FB8"/>
    <w:rsid w:val="000521DB"/>
    <w:rsid w:val="000B4369"/>
    <w:rsid w:val="00153691"/>
    <w:rsid w:val="001D0C0E"/>
    <w:rsid w:val="001E3A31"/>
    <w:rsid w:val="003143DE"/>
    <w:rsid w:val="00423499"/>
    <w:rsid w:val="00431EF1"/>
    <w:rsid w:val="00446488"/>
    <w:rsid w:val="0046710B"/>
    <w:rsid w:val="005F1653"/>
    <w:rsid w:val="00664257"/>
    <w:rsid w:val="006F3150"/>
    <w:rsid w:val="007A324E"/>
    <w:rsid w:val="009268F6"/>
    <w:rsid w:val="009B0616"/>
    <w:rsid w:val="00A16090"/>
    <w:rsid w:val="00AF4AC6"/>
    <w:rsid w:val="00B46DAF"/>
    <w:rsid w:val="00B8097F"/>
    <w:rsid w:val="00C23853"/>
    <w:rsid w:val="00CA6347"/>
    <w:rsid w:val="00D01C00"/>
    <w:rsid w:val="00DA2F42"/>
    <w:rsid w:val="00F90D64"/>
    <w:rsid w:val="00FE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F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36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2</Pages>
  <Words>256</Words>
  <Characters>1465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Buh</cp:lastModifiedBy>
  <cp:revision>11</cp:revision>
  <cp:lastPrinted>2019-03-19T07:47:00Z</cp:lastPrinted>
  <dcterms:created xsi:type="dcterms:W3CDTF">2019-03-18T05:03:00Z</dcterms:created>
  <dcterms:modified xsi:type="dcterms:W3CDTF">2019-03-26T05:51:00Z</dcterms:modified>
</cp:coreProperties>
</file>