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14" w:rsidRDefault="00AD362E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АДМИНИСТРАЦИЯ ТУКАЕВСКОГО СЕЛЬСОВЕТА</w:t>
      </w:r>
    </w:p>
    <w:p w:rsidR="008C5114" w:rsidRDefault="00AD362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 РАЙОНА</w:t>
      </w:r>
    </w:p>
    <w:p w:rsidR="008C5114" w:rsidRDefault="00AD362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8C5114" w:rsidRDefault="008C5114">
      <w:pPr>
        <w:pStyle w:val="Standard"/>
        <w:jc w:val="center"/>
        <w:rPr>
          <w:b/>
          <w:bCs/>
          <w:sz w:val="28"/>
          <w:szCs w:val="28"/>
        </w:rPr>
      </w:pPr>
    </w:p>
    <w:p w:rsidR="008C5114" w:rsidRDefault="00AD362E">
      <w:pPr>
        <w:pStyle w:val="Standard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8C5114" w:rsidRDefault="008C5114">
      <w:pPr>
        <w:pStyle w:val="Standard"/>
        <w:jc w:val="center"/>
        <w:rPr>
          <w:b/>
          <w:bCs/>
          <w:sz w:val="28"/>
          <w:szCs w:val="28"/>
        </w:rPr>
      </w:pPr>
    </w:p>
    <w:p w:rsidR="008C5114" w:rsidRDefault="00AD362E">
      <w:pPr>
        <w:pStyle w:val="Standard"/>
      </w:pPr>
      <w:r>
        <w:rPr>
          <w:bCs/>
          <w:sz w:val="28"/>
          <w:szCs w:val="28"/>
        </w:rPr>
        <w:t>27.04.2020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укай</w:t>
      </w:r>
      <w:proofErr w:type="spellEnd"/>
      <w:r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  № 11-р</w:t>
      </w:r>
    </w:p>
    <w:p w:rsidR="008C5114" w:rsidRDefault="008C5114">
      <w:pPr>
        <w:pStyle w:val="Standard"/>
        <w:rPr>
          <w:b/>
          <w:bCs/>
          <w:sz w:val="28"/>
          <w:szCs w:val="28"/>
        </w:rPr>
      </w:pPr>
    </w:p>
    <w:p w:rsidR="008C5114" w:rsidRDefault="00AD362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Об обнародовании сведений о доходах, об имуществе и обязательствах</w:t>
      </w:r>
    </w:p>
    <w:p w:rsidR="008C5114" w:rsidRDefault="00AD362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имущественного характера, муниципальных служащих администрации</w:t>
      </w:r>
    </w:p>
    <w:p w:rsidR="008C5114" w:rsidRDefault="00AD362E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Тукаевского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C5114" w:rsidRDefault="008C5114">
      <w:pPr>
        <w:pStyle w:val="Standard"/>
        <w:jc w:val="center"/>
        <w:rPr>
          <w:sz w:val="28"/>
          <w:szCs w:val="28"/>
        </w:rPr>
      </w:pPr>
    </w:p>
    <w:p w:rsidR="008C5114" w:rsidRDefault="00AD362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Указом Президента РФ от 23 июня 2014 № 460 и р</w:t>
      </w:r>
      <w:r>
        <w:rPr>
          <w:sz w:val="28"/>
          <w:szCs w:val="28"/>
        </w:rPr>
        <w:t xml:space="preserve">аспоряжения главы администрации Александровского района от 21.02.2011 № 10-р «Об утверждении перечней должностей муниципальной службы </w:t>
      </w:r>
      <w:proofErr w:type="spellStart"/>
      <w:r>
        <w:rPr>
          <w:sz w:val="28"/>
          <w:szCs w:val="28"/>
        </w:rPr>
        <w:t>админист</w:t>
      </w:r>
      <w:proofErr w:type="spellEnd"/>
      <w:r>
        <w:rPr>
          <w:sz w:val="28"/>
          <w:szCs w:val="28"/>
        </w:rPr>
        <w:t>-</w:t>
      </w:r>
    </w:p>
    <w:p w:rsidR="008C5114" w:rsidRDefault="00AD362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рации </w:t>
      </w:r>
      <w:proofErr w:type="spellStart"/>
      <w:r>
        <w:rPr>
          <w:sz w:val="28"/>
          <w:szCs w:val="28"/>
        </w:rPr>
        <w:t>Тукаевского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назначении на которые граждане и при замещении муниципальные  служащие обязан</w:t>
      </w:r>
      <w:r>
        <w:rPr>
          <w:sz w:val="28"/>
          <w:szCs w:val="28"/>
        </w:rPr>
        <w:t>ы представлять сведения о своих доходах , об имуществе и обязательствах имущественного характера своих суп-</w:t>
      </w:r>
    </w:p>
    <w:p w:rsidR="008C5114" w:rsidRDefault="00AD362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руг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супруга) и несовершеннолетних детей»:</w:t>
      </w:r>
    </w:p>
    <w:p w:rsidR="008C5114" w:rsidRDefault="00AD362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1.Обнародовать на информационном стенде администрации </w:t>
      </w:r>
      <w:proofErr w:type="spellStart"/>
      <w:r>
        <w:rPr>
          <w:sz w:val="28"/>
          <w:szCs w:val="28"/>
        </w:rPr>
        <w:t>Тукаевского</w:t>
      </w:r>
      <w:proofErr w:type="spellEnd"/>
    </w:p>
    <w:p w:rsidR="008C5114" w:rsidRDefault="00AD362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сельсовета Александровского района </w:t>
      </w:r>
      <w:r>
        <w:rPr>
          <w:sz w:val="28"/>
          <w:szCs w:val="28"/>
        </w:rPr>
        <w:t>по адресу: село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укай, улица Школьная,26</w:t>
      </w:r>
    </w:p>
    <w:p w:rsidR="008C5114" w:rsidRDefault="00AD362E">
      <w:pPr>
        <w:pStyle w:val="Standard"/>
      </w:pPr>
      <w:r>
        <w:rPr>
          <w:sz w:val="28"/>
          <w:szCs w:val="28"/>
        </w:rPr>
        <w:t>и на официальном сайте администрации  в сети интернет по электронному адресу: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tukay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 сведения о доходах муниципальных служащих,</w:t>
      </w:r>
    </w:p>
    <w:p w:rsidR="008C5114" w:rsidRDefault="00AD362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об имуществе и обязательствах имущественного характера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сведения о</w:t>
      </w:r>
      <w:r>
        <w:rPr>
          <w:sz w:val="28"/>
          <w:szCs w:val="28"/>
        </w:rPr>
        <w:t xml:space="preserve"> доходах, об имуществе  и обязательствах имущественного характера своих супруги(супруга)и несовершеннолетних детей , согласно приложению.</w:t>
      </w:r>
    </w:p>
    <w:p w:rsidR="008C5114" w:rsidRDefault="00AD362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2.Специалисту 1 категории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информационном стенде и официальном сайте не поздн</w:t>
      </w:r>
      <w:r>
        <w:rPr>
          <w:sz w:val="28"/>
          <w:szCs w:val="28"/>
        </w:rPr>
        <w:t>ее 10 мая 2020 года.</w:t>
      </w:r>
    </w:p>
    <w:p w:rsidR="008C5114" w:rsidRDefault="00AD362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собой.</w:t>
      </w:r>
    </w:p>
    <w:p w:rsidR="008C5114" w:rsidRDefault="00AD362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4.Распоряжение вступает в силу со дня  его подписания.</w:t>
      </w:r>
    </w:p>
    <w:p w:rsidR="008C5114" w:rsidRDefault="008C5114">
      <w:pPr>
        <w:pStyle w:val="Standard"/>
        <w:rPr>
          <w:sz w:val="28"/>
          <w:szCs w:val="28"/>
        </w:rPr>
      </w:pPr>
    </w:p>
    <w:p w:rsidR="008C5114" w:rsidRDefault="008C5114">
      <w:pPr>
        <w:pStyle w:val="Standard"/>
        <w:rPr>
          <w:sz w:val="28"/>
          <w:szCs w:val="28"/>
        </w:rPr>
      </w:pPr>
    </w:p>
    <w:p w:rsidR="008C5114" w:rsidRDefault="008C5114">
      <w:pPr>
        <w:pStyle w:val="Standard"/>
        <w:rPr>
          <w:sz w:val="28"/>
          <w:szCs w:val="28"/>
        </w:rPr>
      </w:pPr>
    </w:p>
    <w:p w:rsidR="008C5114" w:rsidRDefault="008C5114">
      <w:pPr>
        <w:pStyle w:val="Standard"/>
        <w:rPr>
          <w:sz w:val="28"/>
          <w:szCs w:val="28"/>
        </w:rPr>
      </w:pPr>
    </w:p>
    <w:p w:rsidR="008C5114" w:rsidRDefault="008C5114">
      <w:pPr>
        <w:pStyle w:val="Standard"/>
        <w:rPr>
          <w:sz w:val="28"/>
          <w:szCs w:val="28"/>
        </w:rPr>
      </w:pPr>
    </w:p>
    <w:p w:rsidR="008C5114" w:rsidRDefault="00AD362E">
      <w:pPr>
        <w:pStyle w:val="Standard"/>
        <w:rPr>
          <w:sz w:val="28"/>
          <w:szCs w:val="28"/>
        </w:rPr>
        <w:sectPr w:rsidR="008C5114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 xml:space="preserve">Глава администрации:                                                                        </w:t>
      </w:r>
      <w:proofErr w:type="spellStart"/>
      <w:r>
        <w:rPr>
          <w:sz w:val="28"/>
          <w:szCs w:val="28"/>
        </w:rPr>
        <w:t>Р.Р.Мурзакаев</w:t>
      </w:r>
      <w:proofErr w:type="spellEnd"/>
    </w:p>
    <w:p w:rsidR="008C5114" w:rsidRDefault="00AD362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 администрации</w:t>
      </w:r>
    </w:p>
    <w:p w:rsidR="008C5114" w:rsidRDefault="00AD362E">
      <w:pPr>
        <w:pStyle w:val="Standard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сельсовета от 27.04.2020 № 11-р</w:t>
      </w:r>
    </w:p>
    <w:p w:rsidR="008C5114" w:rsidRDefault="008C5114">
      <w:pPr>
        <w:pStyle w:val="Standard"/>
        <w:jc w:val="center"/>
        <w:rPr>
          <w:sz w:val="28"/>
          <w:szCs w:val="28"/>
        </w:rPr>
      </w:pPr>
    </w:p>
    <w:p w:rsidR="008C5114" w:rsidRDefault="00AD362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C5114" w:rsidRDefault="00AD362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 доходах муниципальных служащих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 имуществе и обязатель</w:t>
      </w:r>
      <w:r>
        <w:rPr>
          <w:sz w:val="28"/>
          <w:szCs w:val="28"/>
        </w:rPr>
        <w:t>ствах имущественного характера, а также</w:t>
      </w:r>
    </w:p>
    <w:p w:rsidR="008C5114" w:rsidRDefault="00AD362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 супруги и несовершеннолетних детей</w:t>
      </w:r>
    </w:p>
    <w:tbl>
      <w:tblPr>
        <w:tblW w:w="14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1326"/>
        <w:gridCol w:w="1105"/>
        <w:gridCol w:w="1189"/>
        <w:gridCol w:w="1491"/>
        <w:gridCol w:w="1068"/>
        <w:gridCol w:w="1192"/>
        <w:gridCol w:w="1419"/>
        <w:gridCol w:w="1189"/>
        <w:gridCol w:w="1469"/>
        <w:gridCol w:w="1168"/>
        <w:gridCol w:w="753"/>
        <w:gridCol w:w="1025"/>
      </w:tblGrid>
      <w:tr w:rsidR="008C5114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доходах</w:t>
            </w:r>
          </w:p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основному</w:t>
            </w:r>
          </w:p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месту </w:t>
            </w:r>
            <w:proofErr w:type="gramStart"/>
            <w:r>
              <w:rPr>
                <w:sz w:val="22"/>
                <w:szCs w:val="22"/>
              </w:rPr>
              <w:t>р-ты</w:t>
            </w:r>
            <w:proofErr w:type="gramEnd"/>
          </w:p>
          <w:p w:rsidR="008C5114" w:rsidRDefault="00AD362E">
            <w:pPr>
              <w:pStyle w:val="Standard"/>
              <w:jc w:val="center"/>
            </w:pPr>
            <w:r>
              <w:rPr>
                <w:sz w:val="22"/>
                <w:szCs w:val="22"/>
              </w:rPr>
              <w:t>за 2019 г.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</w:t>
            </w:r>
          </w:p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имуществе</w:t>
            </w:r>
            <w:proofErr w:type="gram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</w:t>
            </w:r>
          </w:p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proofErr w:type="spellStart"/>
            <w:r>
              <w:rPr>
                <w:sz w:val="22"/>
                <w:szCs w:val="22"/>
              </w:rPr>
              <w:t>денеж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нвх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сред-</w:t>
            </w:r>
            <w:proofErr w:type="spellStart"/>
            <w:r>
              <w:rPr>
                <w:sz w:val="22"/>
                <w:szCs w:val="22"/>
              </w:rPr>
              <w:t>ствах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</w:t>
            </w:r>
          </w:p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счетах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банках</w:t>
            </w:r>
            <w:proofErr w:type="gram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proofErr w:type="spellStart"/>
            <w:r>
              <w:rPr>
                <w:sz w:val="22"/>
                <w:szCs w:val="22"/>
              </w:rPr>
              <w:t>обязатель</w:t>
            </w:r>
            <w:proofErr w:type="spellEnd"/>
          </w:p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га)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доходах</w:t>
            </w:r>
          </w:p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основному</w:t>
            </w:r>
          </w:p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месту </w:t>
            </w:r>
            <w:proofErr w:type="gramStart"/>
            <w:r>
              <w:rPr>
                <w:sz w:val="22"/>
                <w:szCs w:val="22"/>
              </w:rPr>
              <w:t>р-ты</w:t>
            </w:r>
            <w:proofErr w:type="gramEnd"/>
          </w:p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2019 г.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</w:t>
            </w:r>
          </w:p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имуществе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proofErr w:type="spellStart"/>
            <w:r>
              <w:rPr>
                <w:sz w:val="22"/>
                <w:szCs w:val="22"/>
              </w:rPr>
              <w:t>обязатель</w:t>
            </w:r>
            <w:proofErr w:type="spellEnd"/>
          </w:p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</w:t>
            </w:r>
          </w:p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имуществе</w:t>
            </w:r>
            <w:proofErr w:type="gramEnd"/>
          </w:p>
        </w:tc>
      </w:tr>
      <w:tr w:rsidR="008C5114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8C5114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</w:p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админист</w:t>
            </w:r>
            <w:proofErr w:type="spellEnd"/>
          </w:p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рации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Мурзакаев</w:t>
            </w:r>
            <w:proofErr w:type="spellEnd"/>
          </w:p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Рафик</w:t>
            </w:r>
          </w:p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Раифович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416704,62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1/2доли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ж/дом по </w:t>
            </w:r>
            <w:proofErr w:type="spellStart"/>
            <w:r>
              <w:rPr>
                <w:sz w:val="18"/>
                <w:szCs w:val="18"/>
              </w:rPr>
              <w:t>адресу:с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укай</w:t>
            </w:r>
            <w:proofErr w:type="spellEnd"/>
          </w:p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ентральн,34</w:t>
            </w:r>
          </w:p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Зем.уч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/х </w:t>
            </w:r>
            <w:proofErr w:type="spellStart"/>
            <w:r>
              <w:rPr>
                <w:sz w:val="18"/>
                <w:szCs w:val="18"/>
              </w:rPr>
              <w:t>назн</w:t>
            </w:r>
            <w:proofErr w:type="spellEnd"/>
            <w:r>
              <w:rPr>
                <w:sz w:val="18"/>
                <w:szCs w:val="18"/>
              </w:rPr>
              <w:t>;(доля в праве), ж/дом</w:t>
            </w:r>
          </w:p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адресу</w:t>
            </w:r>
          </w:p>
          <w:p w:rsidR="008C5114" w:rsidRDefault="00AD362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ренбург</w:t>
            </w:r>
            <w:proofErr w:type="spellEnd"/>
          </w:p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 xml:space="preserve">опова52а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:rsidR="008C5114" w:rsidRDefault="00AD362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совместная </w:t>
            </w:r>
            <w:proofErr w:type="spellStart"/>
            <w:r>
              <w:rPr>
                <w:sz w:val="18"/>
                <w:szCs w:val="18"/>
              </w:rPr>
              <w:t>собст</w:t>
            </w:r>
            <w:proofErr w:type="spellEnd"/>
            <w:r>
              <w:rPr>
                <w:sz w:val="18"/>
                <w:szCs w:val="18"/>
              </w:rPr>
              <w:t xml:space="preserve">-квартира </w:t>
            </w:r>
          </w:p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адресу: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ренбург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ул.Ногина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дом90/7 кв1</w:t>
            </w:r>
          </w:p>
          <w:p w:rsidR="008C5114" w:rsidRDefault="00AD362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ВАЗ219060,Рено-Логан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8C511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C5114" w:rsidRDefault="00AD36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</w:t>
            </w:r>
          </w:p>
          <w:p w:rsidR="008C5114" w:rsidRDefault="00AD36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Сбербанк</w:t>
            </w:r>
          </w:p>
          <w:p w:rsidR="008C5114" w:rsidRDefault="00AD362E">
            <w:pPr>
              <w:pStyle w:val="Standard"/>
              <w:jc w:val="center"/>
            </w:pPr>
            <w:r>
              <w:rPr>
                <w:sz w:val="20"/>
                <w:szCs w:val="20"/>
              </w:rPr>
              <w:t>депозитный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Ипотека</w:t>
            </w:r>
          </w:p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 </w:t>
            </w:r>
            <w:proofErr w:type="spellStart"/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8C5114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8C5114" w:rsidRDefault="008C511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8C511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8C511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5114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Даутова</w:t>
            </w:r>
            <w:proofErr w:type="spellEnd"/>
          </w:p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</w:t>
            </w:r>
          </w:p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Рауфовна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339797,57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ж/</w:t>
            </w:r>
            <w:proofErr w:type="spellStart"/>
            <w:r>
              <w:rPr>
                <w:sz w:val="18"/>
                <w:szCs w:val="18"/>
              </w:rPr>
              <w:t>квар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</w:t>
            </w:r>
            <w:proofErr w:type="spellEnd"/>
          </w:p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адресу:с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лекс-ка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ул.Шоссейная</w:t>
            </w:r>
            <w:proofErr w:type="spellEnd"/>
          </w:p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17кв1</w:t>
            </w:r>
          </w:p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 xml:space="preserve"> с/х назначени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доля в праве)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8C511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8C511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Даутов</w:t>
            </w:r>
            <w:proofErr w:type="spellEnd"/>
          </w:p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Исмагил</w:t>
            </w:r>
            <w:proofErr w:type="spellEnd"/>
          </w:p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Мухаметгалиевич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293459,00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</w:t>
            </w:r>
            <w:proofErr w:type="gramEnd"/>
            <w:r>
              <w:rPr>
                <w:sz w:val="18"/>
                <w:szCs w:val="18"/>
              </w:rPr>
              <w:t xml:space="preserve">/дом 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</w:p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адресу:</w:t>
            </w:r>
          </w:p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укай</w:t>
            </w:r>
            <w:proofErr w:type="spellEnd"/>
          </w:p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кольная,14</w:t>
            </w:r>
          </w:p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 xml:space="preserve"> с/х назначения</w:t>
            </w:r>
          </w:p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 праве</w:t>
            </w:r>
          </w:p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8C511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5114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  <w:p w:rsidR="008C5114" w:rsidRDefault="00AD362E">
            <w:pPr>
              <w:pStyle w:val="Standard"/>
              <w:jc w:val="center"/>
            </w:pPr>
            <w:r>
              <w:rPr>
                <w:sz w:val="18"/>
                <w:szCs w:val="18"/>
              </w:rPr>
              <w:t>1 кат.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Ювакаева</w:t>
            </w:r>
            <w:proofErr w:type="spellEnd"/>
          </w:p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Фанира</w:t>
            </w:r>
            <w:proofErr w:type="spellEnd"/>
          </w:p>
          <w:p w:rsidR="008C5114" w:rsidRDefault="00AD362E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Шаукатовна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уволилась</w:t>
            </w:r>
          </w:p>
          <w:p w:rsidR="008C5114" w:rsidRDefault="00AD362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8C5114">
            <w:pPr>
              <w:pStyle w:val="Standard"/>
              <w:jc w:val="center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8C5114">
            <w:pPr>
              <w:pStyle w:val="Standard"/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8C511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8C511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8C511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8C5114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8C5114" w:rsidRDefault="008C511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8C511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8C511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8C511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8C5114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8C511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8C511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8C511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8C511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8C511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8C511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8C511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8C511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8C511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8C511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8C511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8C511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14" w:rsidRDefault="008C511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8C5114" w:rsidRDefault="008C5114">
      <w:pPr>
        <w:pStyle w:val="Standard"/>
        <w:jc w:val="center"/>
        <w:rPr>
          <w:sz w:val="22"/>
          <w:szCs w:val="22"/>
        </w:rPr>
      </w:pPr>
    </w:p>
    <w:p w:rsidR="008C5114" w:rsidRDefault="008C5114">
      <w:pPr>
        <w:pStyle w:val="Standard"/>
        <w:jc w:val="right"/>
        <w:rPr>
          <w:sz w:val="28"/>
          <w:szCs w:val="28"/>
        </w:rPr>
      </w:pPr>
    </w:p>
    <w:p w:rsidR="008C5114" w:rsidRDefault="008C5114">
      <w:pPr>
        <w:pStyle w:val="Standard"/>
        <w:jc w:val="right"/>
        <w:rPr>
          <w:sz w:val="28"/>
          <w:szCs w:val="28"/>
        </w:rPr>
      </w:pPr>
    </w:p>
    <w:p w:rsidR="008C5114" w:rsidRDefault="008C5114">
      <w:pPr>
        <w:pStyle w:val="Standard"/>
        <w:rPr>
          <w:sz w:val="28"/>
          <w:szCs w:val="28"/>
        </w:rPr>
      </w:pPr>
    </w:p>
    <w:p w:rsidR="008C5114" w:rsidRDefault="008C5114">
      <w:pPr>
        <w:pStyle w:val="Standard"/>
        <w:rPr>
          <w:sz w:val="28"/>
          <w:szCs w:val="28"/>
        </w:rPr>
      </w:pPr>
    </w:p>
    <w:p w:rsidR="008C5114" w:rsidRDefault="008C5114">
      <w:pPr>
        <w:pStyle w:val="Standard"/>
        <w:rPr>
          <w:sz w:val="28"/>
          <w:szCs w:val="28"/>
        </w:rPr>
      </w:pPr>
    </w:p>
    <w:p w:rsidR="008C5114" w:rsidRDefault="008C5114">
      <w:pPr>
        <w:pStyle w:val="Standard"/>
        <w:rPr>
          <w:sz w:val="28"/>
          <w:szCs w:val="28"/>
        </w:rPr>
      </w:pPr>
    </w:p>
    <w:p w:rsidR="008C5114" w:rsidRDefault="008C5114">
      <w:pPr>
        <w:pStyle w:val="Standard"/>
        <w:rPr>
          <w:sz w:val="21"/>
          <w:szCs w:val="21"/>
        </w:rPr>
      </w:pPr>
    </w:p>
    <w:p w:rsidR="008C5114" w:rsidRDefault="008C5114">
      <w:pPr>
        <w:pStyle w:val="Standard"/>
        <w:rPr>
          <w:sz w:val="21"/>
          <w:szCs w:val="21"/>
        </w:rPr>
      </w:pPr>
    </w:p>
    <w:sectPr w:rsidR="008C511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2E" w:rsidRDefault="00AD362E">
      <w:r>
        <w:separator/>
      </w:r>
    </w:p>
  </w:endnote>
  <w:endnote w:type="continuationSeparator" w:id="0">
    <w:p w:rsidR="00AD362E" w:rsidRDefault="00AD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2E" w:rsidRDefault="00AD362E">
      <w:r>
        <w:rPr>
          <w:color w:val="000000"/>
        </w:rPr>
        <w:separator/>
      </w:r>
    </w:p>
  </w:footnote>
  <w:footnote w:type="continuationSeparator" w:id="0">
    <w:p w:rsidR="00AD362E" w:rsidRDefault="00AD3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5114"/>
    <w:rsid w:val="007E55F7"/>
    <w:rsid w:val="008C5114"/>
    <w:rsid w:val="00AD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 Windows</cp:lastModifiedBy>
  <cp:revision>2</cp:revision>
  <cp:lastPrinted>2020-04-30T10:25:00Z</cp:lastPrinted>
  <dcterms:created xsi:type="dcterms:W3CDTF">2020-05-04T10:21:00Z</dcterms:created>
  <dcterms:modified xsi:type="dcterms:W3CDTF">2020-05-04T10:21:00Z</dcterms:modified>
</cp:coreProperties>
</file>