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44" w:rsidRPr="005535EB" w:rsidRDefault="00047344" w:rsidP="00615D86">
      <w:pPr>
        <w:jc w:val="center"/>
        <w:rPr>
          <w:rFonts w:ascii="Times New Roman" w:hAnsi="Times New Roman" w:cs="Times New Roman"/>
        </w:rPr>
      </w:pPr>
      <w:r w:rsidRPr="005535EB">
        <w:rPr>
          <w:rFonts w:ascii="Times New Roman" w:hAnsi="Times New Roman" w:cs="Times New Roman"/>
        </w:rPr>
        <w:t>ПЕРЕЧЕНЬ</w:t>
      </w:r>
    </w:p>
    <w:p w:rsidR="00047344" w:rsidRPr="005535EB" w:rsidRDefault="00047344" w:rsidP="00615D86">
      <w:pPr>
        <w:jc w:val="center"/>
        <w:rPr>
          <w:rFonts w:ascii="Times New Roman" w:hAnsi="Times New Roman" w:cs="Times New Roman"/>
        </w:rPr>
      </w:pPr>
      <w:r w:rsidRPr="005535EB">
        <w:rPr>
          <w:rFonts w:ascii="Times New Roman" w:hAnsi="Times New Roman" w:cs="Times New Roman"/>
        </w:rPr>
        <w:t>Объектов недвижимого имущества, находящегося в муниципал</w:t>
      </w:r>
      <w:r>
        <w:rPr>
          <w:rFonts w:ascii="Times New Roman" w:hAnsi="Times New Roman" w:cs="Times New Roman"/>
        </w:rPr>
        <w:t xml:space="preserve">ьной собственности Тукаевский </w:t>
      </w:r>
      <w:r w:rsidRPr="005535EB">
        <w:rPr>
          <w:rFonts w:ascii="Times New Roman" w:hAnsi="Times New Roman" w:cs="Times New Roman"/>
        </w:rPr>
        <w:t xml:space="preserve"> сельсовет Александровского района Оренбургской области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1590"/>
        <w:gridCol w:w="1934"/>
        <w:gridCol w:w="1587"/>
        <w:gridCol w:w="1601"/>
        <w:gridCol w:w="2050"/>
        <w:gridCol w:w="1751"/>
        <w:gridCol w:w="2145"/>
        <w:gridCol w:w="1582"/>
      </w:tblGrid>
      <w:tr w:rsidR="00047344" w:rsidRPr="005535EB">
        <w:trPr>
          <w:trHeight w:val="2565"/>
        </w:trPr>
        <w:tc>
          <w:tcPr>
            <w:tcW w:w="513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590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1934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1587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1614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2050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751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>Площадь, протяженность и иные основные характеристики, её значение</w:t>
            </w:r>
          </w:p>
        </w:tc>
        <w:tc>
          <w:tcPr>
            <w:tcW w:w="2165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>Вид вещного права (право собственности, оперативного управления, право постоянного (бессрочного) пользования</w:t>
            </w:r>
          </w:p>
        </w:tc>
        <w:tc>
          <w:tcPr>
            <w:tcW w:w="1582" w:type="dxa"/>
          </w:tcPr>
          <w:p w:rsidR="00047344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>Вид ограничения (</w:t>
            </w:r>
            <w:r>
              <w:rPr>
                <w:rFonts w:ascii="Times New Roman" w:hAnsi="Times New Roman" w:cs="Times New Roman"/>
              </w:rPr>
              <w:t>обре</w:t>
            </w:r>
            <w:r w:rsidRPr="005535EB">
              <w:rPr>
                <w:rFonts w:ascii="Times New Roman" w:hAnsi="Times New Roman" w:cs="Times New Roman"/>
              </w:rPr>
              <w:t>менения) объекта (аренда, безвозмездное пользование)</w:t>
            </w:r>
          </w:p>
          <w:p w:rsidR="00047344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7344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344" w:rsidRPr="005535EB">
        <w:trPr>
          <w:trHeight w:val="245"/>
        </w:trPr>
        <w:tc>
          <w:tcPr>
            <w:tcW w:w="513" w:type="dxa"/>
          </w:tcPr>
          <w:p w:rsidR="00047344" w:rsidRPr="005535EB" w:rsidRDefault="0004734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:rsidR="00047344" w:rsidRPr="005535EB" w:rsidRDefault="0004734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</w:tcPr>
          <w:p w:rsidR="00047344" w:rsidRPr="005535EB" w:rsidRDefault="0004734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047344" w:rsidRPr="005535EB" w:rsidRDefault="0004734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4" w:type="dxa"/>
          </w:tcPr>
          <w:p w:rsidR="00047344" w:rsidRPr="005535EB" w:rsidRDefault="0004734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0" w:type="dxa"/>
          </w:tcPr>
          <w:p w:rsidR="00047344" w:rsidRPr="005535EB" w:rsidRDefault="0004734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1" w:type="dxa"/>
          </w:tcPr>
          <w:p w:rsidR="00047344" w:rsidRPr="005535EB" w:rsidRDefault="0004734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5" w:type="dxa"/>
          </w:tcPr>
          <w:p w:rsidR="00047344" w:rsidRPr="005535EB" w:rsidRDefault="0004734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2" w:type="dxa"/>
          </w:tcPr>
          <w:p w:rsidR="00047344" w:rsidRPr="005535EB" w:rsidRDefault="00047344" w:rsidP="00562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47344" w:rsidRPr="005535EB">
        <w:tc>
          <w:tcPr>
            <w:tcW w:w="513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934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 Александров.</w:t>
            </w:r>
          </w:p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с.Тукай</w:t>
            </w:r>
          </w:p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ул.Школьная,</w:t>
            </w:r>
          </w:p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26</w:t>
            </w:r>
          </w:p>
        </w:tc>
        <w:tc>
          <w:tcPr>
            <w:tcW w:w="1587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Здан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администрации Тукаевского </w:t>
            </w: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614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0" w:type="dxa"/>
          </w:tcPr>
          <w:p w:rsidR="00047344" w:rsidRPr="005535EB" w:rsidRDefault="00047344" w:rsidP="00E1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:04:1202001:536</w:t>
            </w:r>
          </w:p>
        </w:tc>
        <w:tc>
          <w:tcPr>
            <w:tcW w:w="1751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98,4кв.м</w:t>
            </w:r>
          </w:p>
        </w:tc>
        <w:tc>
          <w:tcPr>
            <w:tcW w:w="2165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82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7344" w:rsidRPr="005535EB">
        <w:trPr>
          <w:trHeight w:val="1622"/>
        </w:trPr>
        <w:tc>
          <w:tcPr>
            <w:tcW w:w="513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047344" w:rsidRPr="005535EB" w:rsidRDefault="00047344" w:rsidP="00562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934" w:type="dxa"/>
          </w:tcPr>
          <w:p w:rsidR="00047344" w:rsidRPr="005535EB" w:rsidRDefault="00047344" w:rsidP="00E1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 Александров.</w:t>
            </w:r>
          </w:p>
          <w:p w:rsidR="00047344" w:rsidRPr="005535EB" w:rsidRDefault="00047344" w:rsidP="00E1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пос.Южный .</w:t>
            </w:r>
          </w:p>
          <w:p w:rsidR="00047344" w:rsidRPr="005535EB" w:rsidRDefault="00047344" w:rsidP="00E1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</w:p>
          <w:p w:rsidR="00047344" w:rsidRDefault="00047344" w:rsidP="00E1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47344" w:rsidRPr="005535EB" w:rsidRDefault="00047344" w:rsidP="00E1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1614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0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:04:1202001:292</w:t>
            </w:r>
          </w:p>
        </w:tc>
        <w:tc>
          <w:tcPr>
            <w:tcW w:w="1751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560кв.м</w:t>
            </w:r>
          </w:p>
        </w:tc>
        <w:tc>
          <w:tcPr>
            <w:tcW w:w="2165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Собственность(казна)</w:t>
            </w:r>
          </w:p>
        </w:tc>
        <w:tc>
          <w:tcPr>
            <w:tcW w:w="1582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7344" w:rsidRPr="005535EB">
        <w:tc>
          <w:tcPr>
            <w:tcW w:w="513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934" w:type="dxa"/>
          </w:tcPr>
          <w:p w:rsidR="00047344" w:rsidRPr="005535EB" w:rsidRDefault="00047344" w:rsidP="001C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 Александров.</w:t>
            </w:r>
          </w:p>
          <w:p w:rsidR="00047344" w:rsidRPr="005535EB" w:rsidRDefault="00047344" w:rsidP="001C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пос.Южный .</w:t>
            </w:r>
          </w:p>
          <w:p w:rsidR="00047344" w:rsidRPr="005535EB" w:rsidRDefault="00047344" w:rsidP="001C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ул.Пролетарская,</w:t>
            </w:r>
          </w:p>
          <w:p w:rsidR="00047344" w:rsidRPr="005535EB" w:rsidRDefault="00047344" w:rsidP="001C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87" w:type="dxa"/>
          </w:tcPr>
          <w:p w:rsidR="00047344" w:rsidRPr="005535EB" w:rsidRDefault="00047344" w:rsidP="00562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ФАП</w:t>
            </w:r>
          </w:p>
        </w:tc>
        <w:tc>
          <w:tcPr>
            <w:tcW w:w="1614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:04:1202001:281</w:t>
            </w:r>
          </w:p>
        </w:tc>
        <w:tc>
          <w:tcPr>
            <w:tcW w:w="1751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41,1кв.м</w:t>
            </w:r>
          </w:p>
        </w:tc>
        <w:tc>
          <w:tcPr>
            <w:tcW w:w="2165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(казна)</w:t>
            </w:r>
          </w:p>
        </w:tc>
        <w:tc>
          <w:tcPr>
            <w:tcW w:w="1582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7344" w:rsidRPr="005535EB">
        <w:tc>
          <w:tcPr>
            <w:tcW w:w="513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0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934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 Александров.</w:t>
            </w:r>
          </w:p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пос.Южный .</w:t>
            </w:r>
          </w:p>
          <w:p w:rsidR="00047344" w:rsidRPr="005535EB" w:rsidRDefault="00047344" w:rsidP="001C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ул.Школьная,29</w:t>
            </w:r>
          </w:p>
        </w:tc>
        <w:tc>
          <w:tcPr>
            <w:tcW w:w="1587" w:type="dxa"/>
          </w:tcPr>
          <w:p w:rsidR="00047344" w:rsidRPr="005535EB" w:rsidRDefault="00047344" w:rsidP="000D0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614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5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82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7344" w:rsidRPr="005535EB">
        <w:tc>
          <w:tcPr>
            <w:tcW w:w="513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047344" w:rsidRPr="00526F7F" w:rsidRDefault="00047344" w:rsidP="000D0D36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1934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 Александров.</w:t>
            </w:r>
          </w:p>
          <w:p w:rsidR="00047344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с.Тукай,водяная скважина№2171</w:t>
            </w:r>
          </w:p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</w:t>
            </w:r>
          </w:p>
        </w:tc>
        <w:tc>
          <w:tcPr>
            <w:tcW w:w="1614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питьевого и хозяйственно-бытового обслуживания</w:t>
            </w:r>
          </w:p>
        </w:tc>
        <w:tc>
          <w:tcPr>
            <w:tcW w:w="2050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56:04:1210009:6</w:t>
            </w:r>
          </w:p>
        </w:tc>
        <w:tc>
          <w:tcPr>
            <w:tcW w:w="1751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73м</w:t>
            </w:r>
          </w:p>
        </w:tc>
        <w:tc>
          <w:tcPr>
            <w:tcW w:w="2165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82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7344" w:rsidRPr="005535EB">
        <w:tc>
          <w:tcPr>
            <w:tcW w:w="513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</w:tcPr>
          <w:p w:rsidR="00047344" w:rsidRPr="00526F7F" w:rsidRDefault="00047344" w:rsidP="000D0D36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1934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 Александров.</w:t>
            </w:r>
          </w:p>
          <w:p w:rsidR="00047344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пос.Южный водяная скважина№5292</w:t>
            </w:r>
          </w:p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</w:t>
            </w:r>
          </w:p>
        </w:tc>
        <w:tc>
          <w:tcPr>
            <w:tcW w:w="1614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питьевого и хозяйственно-бытового обслуживания</w:t>
            </w:r>
          </w:p>
        </w:tc>
        <w:tc>
          <w:tcPr>
            <w:tcW w:w="2050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56:04:1201001 293</w:t>
            </w:r>
          </w:p>
        </w:tc>
        <w:tc>
          <w:tcPr>
            <w:tcW w:w="1751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72м</w:t>
            </w:r>
          </w:p>
        </w:tc>
        <w:tc>
          <w:tcPr>
            <w:tcW w:w="2165" w:type="dxa"/>
          </w:tcPr>
          <w:p w:rsidR="00047344" w:rsidRDefault="00047344">
            <w:r w:rsidRPr="00CC2AB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82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7344" w:rsidRPr="005535EB">
        <w:tc>
          <w:tcPr>
            <w:tcW w:w="513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7..</w:t>
            </w:r>
          </w:p>
        </w:tc>
        <w:tc>
          <w:tcPr>
            <w:tcW w:w="1590" w:type="dxa"/>
          </w:tcPr>
          <w:p w:rsidR="00047344" w:rsidRPr="00526F7F" w:rsidRDefault="00047344" w:rsidP="000D0D36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1934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 Александров.</w:t>
            </w:r>
          </w:p>
          <w:p w:rsidR="00047344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с.Тукай</w:t>
            </w:r>
          </w:p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47344" w:rsidRPr="00526F7F" w:rsidRDefault="00047344" w:rsidP="000D0D36">
            <w:r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614" w:type="dxa"/>
          </w:tcPr>
          <w:p w:rsidR="00047344" w:rsidRPr="00D10035" w:rsidRDefault="00047344" w:rsidP="000D0D36">
            <w:r>
              <w:rPr>
                <w:rFonts w:ascii="Times New Roman" w:hAnsi="Times New Roman" w:cs="Times New Roman"/>
              </w:rPr>
              <w:t>Для питьевого и хозяйственно-бытового обслуживания</w:t>
            </w:r>
          </w:p>
        </w:tc>
        <w:tc>
          <w:tcPr>
            <w:tcW w:w="2050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10м3</w:t>
            </w:r>
          </w:p>
        </w:tc>
        <w:tc>
          <w:tcPr>
            <w:tcW w:w="2165" w:type="dxa"/>
          </w:tcPr>
          <w:p w:rsidR="00047344" w:rsidRDefault="00047344">
            <w:r w:rsidRPr="00CC2AB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82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7344" w:rsidRPr="005535EB">
        <w:trPr>
          <w:trHeight w:val="1901"/>
        </w:trPr>
        <w:tc>
          <w:tcPr>
            <w:tcW w:w="513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8..</w:t>
            </w:r>
          </w:p>
        </w:tc>
        <w:tc>
          <w:tcPr>
            <w:tcW w:w="1590" w:type="dxa"/>
          </w:tcPr>
          <w:p w:rsidR="00047344" w:rsidRPr="00526F7F" w:rsidRDefault="00047344" w:rsidP="000D0D36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1934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 Александров.</w:t>
            </w:r>
          </w:p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пос.Южный </w:t>
            </w:r>
          </w:p>
        </w:tc>
        <w:tc>
          <w:tcPr>
            <w:tcW w:w="1587" w:type="dxa"/>
          </w:tcPr>
          <w:p w:rsidR="00047344" w:rsidRDefault="00047344" w:rsidP="000D0D36">
            <w:r w:rsidRPr="00526F7F">
              <w:t>В</w:t>
            </w:r>
            <w:r>
              <w:t>одонапорная башня Рожновского</w:t>
            </w:r>
          </w:p>
          <w:p w:rsidR="00047344" w:rsidRPr="00526F7F" w:rsidRDefault="00047344" w:rsidP="000D0D36"/>
        </w:tc>
        <w:tc>
          <w:tcPr>
            <w:tcW w:w="1614" w:type="dxa"/>
          </w:tcPr>
          <w:p w:rsidR="00047344" w:rsidRDefault="00047344" w:rsidP="000D0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питьевого и хозяйственно-бытового обслуживания</w:t>
            </w:r>
          </w:p>
          <w:p w:rsidR="00047344" w:rsidRDefault="00047344" w:rsidP="000D0D36">
            <w:pPr>
              <w:rPr>
                <w:rFonts w:ascii="Times New Roman" w:hAnsi="Times New Roman" w:cs="Times New Roman"/>
              </w:rPr>
            </w:pPr>
          </w:p>
          <w:p w:rsidR="00047344" w:rsidRPr="00D10035" w:rsidRDefault="00047344" w:rsidP="000D0D36"/>
        </w:tc>
        <w:tc>
          <w:tcPr>
            <w:tcW w:w="2050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15м3</w:t>
            </w:r>
          </w:p>
        </w:tc>
        <w:tc>
          <w:tcPr>
            <w:tcW w:w="2165" w:type="dxa"/>
          </w:tcPr>
          <w:p w:rsidR="00047344" w:rsidRDefault="00047344">
            <w:r w:rsidRPr="00CC2AB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82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344" w:rsidRPr="005535EB">
        <w:tc>
          <w:tcPr>
            <w:tcW w:w="513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9..</w:t>
            </w:r>
          </w:p>
        </w:tc>
        <w:tc>
          <w:tcPr>
            <w:tcW w:w="1590" w:type="dxa"/>
          </w:tcPr>
          <w:p w:rsidR="00047344" w:rsidRPr="00526F7F" w:rsidRDefault="00047344" w:rsidP="000D0D36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1934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 Александров.</w:t>
            </w:r>
          </w:p>
          <w:p w:rsidR="00047344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с.Тукай</w:t>
            </w:r>
          </w:p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47344" w:rsidRPr="00526F7F" w:rsidRDefault="00047344" w:rsidP="000D0D36">
            <w:r>
              <w:t>Водонапорная башня Рожновского</w:t>
            </w:r>
          </w:p>
        </w:tc>
        <w:tc>
          <w:tcPr>
            <w:tcW w:w="1614" w:type="dxa"/>
          </w:tcPr>
          <w:p w:rsidR="00047344" w:rsidRDefault="00047344" w:rsidP="00945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питьевого и хозяйственно-бытового обслуживания</w:t>
            </w:r>
          </w:p>
          <w:p w:rsidR="00047344" w:rsidRPr="00D10035" w:rsidRDefault="00047344" w:rsidP="000D0D36"/>
        </w:tc>
        <w:tc>
          <w:tcPr>
            <w:tcW w:w="2050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Объем15м3</w:t>
            </w:r>
          </w:p>
        </w:tc>
        <w:tc>
          <w:tcPr>
            <w:tcW w:w="2165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AB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82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7344" w:rsidRPr="005535EB">
        <w:tc>
          <w:tcPr>
            <w:tcW w:w="513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</w:tcPr>
          <w:p w:rsidR="00047344" w:rsidRDefault="00047344" w:rsidP="000D0D36">
            <w:r>
              <w:t>Сооружения</w:t>
            </w:r>
          </w:p>
          <w:p w:rsidR="00047344" w:rsidRDefault="00047344" w:rsidP="000D0D36"/>
        </w:tc>
        <w:tc>
          <w:tcPr>
            <w:tcW w:w="1934" w:type="dxa"/>
          </w:tcPr>
          <w:p w:rsidR="00047344" w:rsidRPr="005535EB" w:rsidRDefault="00047344" w:rsidP="0094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 Александров.</w:t>
            </w:r>
          </w:p>
          <w:p w:rsidR="00047344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с.Тукай</w:t>
            </w:r>
          </w:p>
          <w:p w:rsidR="00047344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47344" w:rsidRDefault="00047344" w:rsidP="0094583E">
            <w:r>
              <w:t>Плотина</w:t>
            </w:r>
          </w:p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0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56:04:1210009:13</w:t>
            </w:r>
          </w:p>
        </w:tc>
        <w:tc>
          <w:tcPr>
            <w:tcW w:w="1751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1086,4кв.м</w:t>
            </w:r>
          </w:p>
        </w:tc>
        <w:tc>
          <w:tcPr>
            <w:tcW w:w="2165" w:type="dxa"/>
          </w:tcPr>
          <w:p w:rsidR="00047344" w:rsidRPr="005535EB" w:rsidRDefault="00047344" w:rsidP="00666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82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7344" w:rsidRPr="005535EB">
        <w:tc>
          <w:tcPr>
            <w:tcW w:w="513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90" w:type="dxa"/>
          </w:tcPr>
          <w:p w:rsidR="00047344" w:rsidRDefault="00047344" w:rsidP="000D0D36">
            <w:r>
              <w:t>Сооружение дорожного транспорта</w:t>
            </w:r>
          </w:p>
          <w:p w:rsidR="00047344" w:rsidRDefault="00047344" w:rsidP="000D0D36"/>
        </w:tc>
        <w:tc>
          <w:tcPr>
            <w:tcW w:w="1934" w:type="dxa"/>
          </w:tcPr>
          <w:p w:rsidR="00047344" w:rsidRPr="005535EB" w:rsidRDefault="00047344" w:rsidP="0094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 Александров.</w:t>
            </w:r>
          </w:p>
          <w:p w:rsidR="00047344" w:rsidRDefault="00047344" w:rsidP="0094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пос.Южный</w:t>
            </w:r>
          </w:p>
          <w:p w:rsidR="00047344" w:rsidRDefault="00047344" w:rsidP="0094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ул.Пролетарская</w:t>
            </w:r>
          </w:p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47344" w:rsidRDefault="00047344" w:rsidP="000D0D36">
            <w:r>
              <w:t xml:space="preserve">Автодорога </w:t>
            </w:r>
          </w:p>
          <w:p w:rsidR="00047344" w:rsidRDefault="00047344" w:rsidP="000D0D36"/>
        </w:tc>
        <w:tc>
          <w:tcPr>
            <w:tcW w:w="1614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0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56:04:1201001:304</w:t>
            </w:r>
          </w:p>
        </w:tc>
        <w:tc>
          <w:tcPr>
            <w:tcW w:w="1751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250м</w:t>
            </w:r>
          </w:p>
        </w:tc>
        <w:tc>
          <w:tcPr>
            <w:tcW w:w="2165" w:type="dxa"/>
          </w:tcPr>
          <w:p w:rsidR="00047344" w:rsidRPr="005535EB" w:rsidRDefault="00047344" w:rsidP="00666357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82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7344" w:rsidRPr="005535EB">
        <w:tc>
          <w:tcPr>
            <w:tcW w:w="513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12..</w:t>
            </w:r>
          </w:p>
        </w:tc>
        <w:tc>
          <w:tcPr>
            <w:tcW w:w="1590" w:type="dxa"/>
          </w:tcPr>
          <w:p w:rsidR="00047344" w:rsidRDefault="00047344">
            <w:r w:rsidRPr="00D70C93">
              <w:t>Сооружение дорожного транспорта</w:t>
            </w:r>
          </w:p>
        </w:tc>
        <w:tc>
          <w:tcPr>
            <w:tcW w:w="1934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 Александров.</w:t>
            </w:r>
          </w:p>
          <w:p w:rsidR="00047344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пос.Южный</w:t>
            </w:r>
          </w:p>
          <w:p w:rsidR="00047344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</w:p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47344" w:rsidRDefault="00047344" w:rsidP="000D0D36">
            <w:r>
              <w:t xml:space="preserve">Автодорога </w:t>
            </w:r>
          </w:p>
          <w:p w:rsidR="00047344" w:rsidRDefault="00047344" w:rsidP="000D0D36"/>
        </w:tc>
        <w:tc>
          <w:tcPr>
            <w:tcW w:w="1614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0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56:04:1201001:303</w:t>
            </w:r>
          </w:p>
        </w:tc>
        <w:tc>
          <w:tcPr>
            <w:tcW w:w="1751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370м</w:t>
            </w:r>
          </w:p>
        </w:tc>
        <w:tc>
          <w:tcPr>
            <w:tcW w:w="2165" w:type="dxa"/>
          </w:tcPr>
          <w:p w:rsidR="00047344" w:rsidRDefault="00047344">
            <w:r w:rsidRPr="00AA1B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82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7344" w:rsidRPr="005535EB">
        <w:tc>
          <w:tcPr>
            <w:tcW w:w="513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</w:tcPr>
          <w:p w:rsidR="00047344" w:rsidRDefault="00047344">
            <w:r w:rsidRPr="00D70C93">
              <w:t>Сооружение дорожного транспорта</w:t>
            </w:r>
          </w:p>
        </w:tc>
        <w:tc>
          <w:tcPr>
            <w:tcW w:w="1934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 Александров.</w:t>
            </w:r>
          </w:p>
          <w:p w:rsidR="00047344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пос.Южный</w:t>
            </w:r>
          </w:p>
          <w:p w:rsidR="00047344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</w:p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47344" w:rsidRDefault="00047344" w:rsidP="000D0D36">
            <w:r>
              <w:t xml:space="preserve">Автодорога </w:t>
            </w:r>
          </w:p>
          <w:p w:rsidR="00047344" w:rsidRDefault="00047344" w:rsidP="000D0D36"/>
        </w:tc>
        <w:tc>
          <w:tcPr>
            <w:tcW w:w="1614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0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56:04:1201001:302</w:t>
            </w:r>
          </w:p>
        </w:tc>
        <w:tc>
          <w:tcPr>
            <w:tcW w:w="1751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814м</w:t>
            </w:r>
          </w:p>
        </w:tc>
        <w:tc>
          <w:tcPr>
            <w:tcW w:w="2165" w:type="dxa"/>
          </w:tcPr>
          <w:p w:rsidR="00047344" w:rsidRDefault="00047344">
            <w:r w:rsidRPr="00AA1B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82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7344" w:rsidRPr="005535EB">
        <w:trPr>
          <w:trHeight w:val="987"/>
        </w:trPr>
        <w:tc>
          <w:tcPr>
            <w:tcW w:w="513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90" w:type="dxa"/>
          </w:tcPr>
          <w:p w:rsidR="00047344" w:rsidRDefault="00047344" w:rsidP="000D0D36">
            <w:r>
              <w:t>Сооружение дорожного транспорта</w:t>
            </w:r>
          </w:p>
          <w:p w:rsidR="00047344" w:rsidRDefault="00047344" w:rsidP="000D0D36"/>
        </w:tc>
        <w:tc>
          <w:tcPr>
            <w:tcW w:w="1934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 Александров.</w:t>
            </w:r>
          </w:p>
          <w:p w:rsidR="00047344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пос.Южный</w:t>
            </w:r>
          </w:p>
          <w:p w:rsidR="00047344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ул.Южная</w:t>
            </w:r>
          </w:p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47344" w:rsidRDefault="00047344" w:rsidP="000D0D36">
            <w:r>
              <w:t xml:space="preserve">Автодорога </w:t>
            </w:r>
          </w:p>
          <w:p w:rsidR="00047344" w:rsidRDefault="00047344" w:rsidP="000D0D36"/>
        </w:tc>
        <w:tc>
          <w:tcPr>
            <w:tcW w:w="1614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0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56:04:1201001:305</w:t>
            </w:r>
          </w:p>
        </w:tc>
        <w:tc>
          <w:tcPr>
            <w:tcW w:w="1751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179м</w:t>
            </w:r>
          </w:p>
        </w:tc>
        <w:tc>
          <w:tcPr>
            <w:tcW w:w="2165" w:type="dxa"/>
          </w:tcPr>
          <w:p w:rsidR="00047344" w:rsidRDefault="00047344">
            <w:r w:rsidRPr="00AA1BF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82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7344" w:rsidRPr="005535EB" w:rsidTr="003D3800">
        <w:trPr>
          <w:trHeight w:val="2424"/>
        </w:trPr>
        <w:tc>
          <w:tcPr>
            <w:tcW w:w="513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15..</w:t>
            </w:r>
          </w:p>
        </w:tc>
        <w:tc>
          <w:tcPr>
            <w:tcW w:w="1590" w:type="dxa"/>
          </w:tcPr>
          <w:p w:rsidR="00047344" w:rsidRDefault="00047344" w:rsidP="000D0D36">
            <w:r>
              <w:t>Сооружение дорожного транспорта</w:t>
            </w:r>
          </w:p>
        </w:tc>
        <w:tc>
          <w:tcPr>
            <w:tcW w:w="1934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 Александров.</w:t>
            </w:r>
          </w:p>
          <w:p w:rsidR="00047344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пос.Тукай ул.Победы</w:t>
            </w:r>
          </w:p>
          <w:p w:rsidR="00047344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344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47344" w:rsidRDefault="00047344" w:rsidP="000D0D36">
            <w:r>
              <w:t xml:space="preserve">Автодорога </w:t>
            </w:r>
          </w:p>
          <w:p w:rsidR="00047344" w:rsidRDefault="00047344" w:rsidP="000D0D36"/>
        </w:tc>
        <w:tc>
          <w:tcPr>
            <w:tcW w:w="1614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0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56:04:0000000:1197</w:t>
            </w:r>
          </w:p>
        </w:tc>
        <w:tc>
          <w:tcPr>
            <w:tcW w:w="1751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333м</w:t>
            </w:r>
          </w:p>
        </w:tc>
        <w:tc>
          <w:tcPr>
            <w:tcW w:w="2165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82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7344" w:rsidRPr="005535EB">
        <w:tc>
          <w:tcPr>
            <w:tcW w:w="513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90" w:type="dxa"/>
          </w:tcPr>
          <w:p w:rsidR="00047344" w:rsidRDefault="00047344" w:rsidP="000D0D36">
            <w:r>
              <w:t>Сооружение дорожного транспорта</w:t>
            </w:r>
          </w:p>
        </w:tc>
        <w:tc>
          <w:tcPr>
            <w:tcW w:w="1934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 Александров.</w:t>
            </w:r>
          </w:p>
          <w:p w:rsidR="00047344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пос.Тукай ул.Школьная</w:t>
            </w:r>
          </w:p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47344" w:rsidRDefault="00047344" w:rsidP="000D0D36">
            <w:r>
              <w:t xml:space="preserve">Автодорога </w:t>
            </w:r>
          </w:p>
          <w:p w:rsidR="00047344" w:rsidRDefault="00047344" w:rsidP="000D0D36"/>
        </w:tc>
        <w:tc>
          <w:tcPr>
            <w:tcW w:w="1614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0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56:04:1202001:579</w:t>
            </w:r>
          </w:p>
        </w:tc>
        <w:tc>
          <w:tcPr>
            <w:tcW w:w="1751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1951кв.м</w:t>
            </w:r>
          </w:p>
        </w:tc>
        <w:tc>
          <w:tcPr>
            <w:tcW w:w="2165" w:type="dxa"/>
          </w:tcPr>
          <w:p w:rsidR="00047344" w:rsidRDefault="00047344">
            <w:r w:rsidRPr="0043586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82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344" w:rsidRPr="005535EB">
        <w:tc>
          <w:tcPr>
            <w:tcW w:w="513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90" w:type="dxa"/>
          </w:tcPr>
          <w:p w:rsidR="00047344" w:rsidRDefault="00047344" w:rsidP="000D0D36">
            <w:r>
              <w:t>Сооружение дорожного транспорта</w:t>
            </w:r>
          </w:p>
        </w:tc>
        <w:tc>
          <w:tcPr>
            <w:tcW w:w="1934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 Александров.</w:t>
            </w:r>
          </w:p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пос.Тукай ул.Центральная</w:t>
            </w:r>
          </w:p>
        </w:tc>
        <w:tc>
          <w:tcPr>
            <w:tcW w:w="1587" w:type="dxa"/>
          </w:tcPr>
          <w:p w:rsidR="00047344" w:rsidRDefault="00047344" w:rsidP="000D0D36">
            <w:r>
              <w:t xml:space="preserve">Автодорога </w:t>
            </w:r>
          </w:p>
          <w:p w:rsidR="00047344" w:rsidRDefault="00047344" w:rsidP="000D0D36"/>
        </w:tc>
        <w:tc>
          <w:tcPr>
            <w:tcW w:w="1614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0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56:04:0000000:1200</w:t>
            </w:r>
          </w:p>
        </w:tc>
        <w:tc>
          <w:tcPr>
            <w:tcW w:w="1751" w:type="dxa"/>
          </w:tcPr>
          <w:p w:rsidR="00047344" w:rsidRPr="005535EB" w:rsidRDefault="00047344" w:rsidP="000D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2163кв.м</w:t>
            </w:r>
          </w:p>
        </w:tc>
        <w:tc>
          <w:tcPr>
            <w:tcW w:w="2165" w:type="dxa"/>
          </w:tcPr>
          <w:p w:rsidR="00047344" w:rsidRDefault="00047344">
            <w:r w:rsidRPr="0043586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82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7344" w:rsidRPr="005535EB">
        <w:trPr>
          <w:trHeight w:val="1710"/>
        </w:trPr>
        <w:tc>
          <w:tcPr>
            <w:tcW w:w="513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90" w:type="dxa"/>
          </w:tcPr>
          <w:p w:rsidR="00047344" w:rsidRDefault="00047344" w:rsidP="000D0D36">
            <w:r>
              <w:t>Сооружение</w:t>
            </w:r>
          </w:p>
        </w:tc>
        <w:tc>
          <w:tcPr>
            <w:tcW w:w="1934" w:type="dxa"/>
          </w:tcPr>
          <w:p w:rsidR="00047344" w:rsidRPr="005535EB" w:rsidRDefault="00047344" w:rsidP="009F0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5E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 Александров.</w:t>
            </w:r>
          </w:p>
          <w:p w:rsidR="00047344" w:rsidRDefault="00047344" w:rsidP="009F0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пос.Тукай ул.Центральная</w:t>
            </w:r>
          </w:p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Обелиск </w:t>
            </w:r>
          </w:p>
        </w:tc>
        <w:tc>
          <w:tcPr>
            <w:tcW w:w="1614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0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56:04:1202001:441</w:t>
            </w:r>
          </w:p>
        </w:tc>
        <w:tc>
          <w:tcPr>
            <w:tcW w:w="1751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16,0кв.м</w:t>
            </w:r>
          </w:p>
        </w:tc>
        <w:tc>
          <w:tcPr>
            <w:tcW w:w="2165" w:type="dxa"/>
          </w:tcPr>
          <w:p w:rsidR="00047344" w:rsidRPr="005535EB" w:rsidRDefault="00047344" w:rsidP="00666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82" w:type="dxa"/>
          </w:tcPr>
          <w:p w:rsidR="00047344" w:rsidRPr="005535EB" w:rsidRDefault="00047344" w:rsidP="00562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47344" w:rsidRPr="005535EB" w:rsidRDefault="00047344" w:rsidP="0089139A">
      <w:pPr>
        <w:jc w:val="center"/>
      </w:pPr>
    </w:p>
    <w:sectPr w:rsidR="00047344" w:rsidRPr="005535EB" w:rsidSect="000D0D36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D86"/>
    <w:rsid w:val="00012427"/>
    <w:rsid w:val="00047344"/>
    <w:rsid w:val="000A0072"/>
    <w:rsid w:val="000B4270"/>
    <w:rsid w:val="000D0D36"/>
    <w:rsid w:val="000D4C9B"/>
    <w:rsid w:val="000D5189"/>
    <w:rsid w:val="000E54D1"/>
    <w:rsid w:val="000E71B3"/>
    <w:rsid w:val="00115124"/>
    <w:rsid w:val="0013043E"/>
    <w:rsid w:val="00173FC1"/>
    <w:rsid w:val="001946B3"/>
    <w:rsid w:val="001C40EF"/>
    <w:rsid w:val="001E685E"/>
    <w:rsid w:val="00216F07"/>
    <w:rsid w:val="00235CC5"/>
    <w:rsid w:val="00251F9C"/>
    <w:rsid w:val="003051F4"/>
    <w:rsid w:val="00341DF2"/>
    <w:rsid w:val="00387468"/>
    <w:rsid w:val="003D3800"/>
    <w:rsid w:val="00403574"/>
    <w:rsid w:val="00435861"/>
    <w:rsid w:val="004C3422"/>
    <w:rsid w:val="004C65CA"/>
    <w:rsid w:val="004D3B21"/>
    <w:rsid w:val="004D4DB3"/>
    <w:rsid w:val="00526F7F"/>
    <w:rsid w:val="005535EB"/>
    <w:rsid w:val="0056261E"/>
    <w:rsid w:val="00571C07"/>
    <w:rsid w:val="00582079"/>
    <w:rsid w:val="00590D36"/>
    <w:rsid w:val="005C3011"/>
    <w:rsid w:val="005E60A8"/>
    <w:rsid w:val="005F3F46"/>
    <w:rsid w:val="00602C5E"/>
    <w:rsid w:val="00615D86"/>
    <w:rsid w:val="00666357"/>
    <w:rsid w:val="006D3190"/>
    <w:rsid w:val="007161D0"/>
    <w:rsid w:val="00762A13"/>
    <w:rsid w:val="00776064"/>
    <w:rsid w:val="007F08B9"/>
    <w:rsid w:val="0083577C"/>
    <w:rsid w:val="00866477"/>
    <w:rsid w:val="0089139A"/>
    <w:rsid w:val="00896BC2"/>
    <w:rsid w:val="008F3114"/>
    <w:rsid w:val="00917DC2"/>
    <w:rsid w:val="009445D4"/>
    <w:rsid w:val="0094583E"/>
    <w:rsid w:val="00984E8B"/>
    <w:rsid w:val="009F0A40"/>
    <w:rsid w:val="00A6579F"/>
    <w:rsid w:val="00A70AA0"/>
    <w:rsid w:val="00AA1BF6"/>
    <w:rsid w:val="00B06E1A"/>
    <w:rsid w:val="00B226BF"/>
    <w:rsid w:val="00C20BE7"/>
    <w:rsid w:val="00C36FBE"/>
    <w:rsid w:val="00C45D2F"/>
    <w:rsid w:val="00C46F72"/>
    <w:rsid w:val="00C546F1"/>
    <w:rsid w:val="00C56C3D"/>
    <w:rsid w:val="00CB622E"/>
    <w:rsid w:val="00CC2AB0"/>
    <w:rsid w:val="00CD6F29"/>
    <w:rsid w:val="00D10035"/>
    <w:rsid w:val="00D163C0"/>
    <w:rsid w:val="00D40333"/>
    <w:rsid w:val="00D70C93"/>
    <w:rsid w:val="00DA254D"/>
    <w:rsid w:val="00DC26F6"/>
    <w:rsid w:val="00DE111D"/>
    <w:rsid w:val="00E11414"/>
    <w:rsid w:val="00E44A60"/>
    <w:rsid w:val="00EC4F81"/>
    <w:rsid w:val="00F30DE6"/>
    <w:rsid w:val="00F70C29"/>
    <w:rsid w:val="00F96247"/>
    <w:rsid w:val="00FB30C9"/>
    <w:rsid w:val="00FF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2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5D8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4</Pages>
  <Words>575</Words>
  <Characters>3281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Buh</cp:lastModifiedBy>
  <cp:revision>13</cp:revision>
  <cp:lastPrinted>2018-09-18T12:10:00Z</cp:lastPrinted>
  <dcterms:created xsi:type="dcterms:W3CDTF">2018-09-17T07:25:00Z</dcterms:created>
  <dcterms:modified xsi:type="dcterms:W3CDTF">2018-09-19T05:02:00Z</dcterms:modified>
</cp:coreProperties>
</file>