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8" w:rsidRDefault="00DD518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D5188" w:rsidRDefault="00DD518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численности муниципальных служащих органов местного самоуправления муниципального образования Тукаевский сельсовет Александровского района Оренбургской области с указанием фактических затрат на их содержание по состоянию на 01.10.2015 года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3"/>
        <w:gridCol w:w="2393"/>
      </w:tblGrid>
      <w:tr w:rsidR="00DD5188" w:rsidRPr="00AD14D7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 01.10.2015 года, 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с начислениями за 3квартал2015 года</w:t>
            </w:r>
          </w:p>
        </w:tc>
      </w:tr>
      <w:tr w:rsidR="00DD5188" w:rsidRPr="00AD14D7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3551E3" w:rsidRDefault="00DD5188" w:rsidP="003551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176120.74</w:t>
            </w:r>
          </w:p>
        </w:tc>
      </w:tr>
      <w:tr w:rsidR="00DD5188" w:rsidRPr="00AD14D7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3551E3" w:rsidRDefault="00DD5188" w:rsidP="003551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206310.65</w:t>
            </w:r>
          </w:p>
        </w:tc>
      </w:tr>
      <w:tr w:rsidR="00DD5188" w:rsidRPr="00AD14D7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AD14D7" w:rsidRDefault="00DD51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188" w:rsidRPr="003551E3" w:rsidRDefault="00DD5188" w:rsidP="003551E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382431.39</w:t>
            </w:r>
          </w:p>
        </w:tc>
      </w:tr>
    </w:tbl>
    <w:p w:rsidR="00DD5188" w:rsidRDefault="00DD51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D5188" w:rsidRDefault="00DD51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D5188" w:rsidRDefault="00DD51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Вр.И.О.Главы администрации                                        И.Р.Даутова</w:t>
      </w:r>
    </w:p>
    <w:p w:rsidR="00DD5188" w:rsidRDefault="00DD51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Ф.Ш.Ювакаева</w:t>
      </w:r>
    </w:p>
    <w:sectPr w:rsidR="00DD5188" w:rsidSect="0095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23C"/>
    <w:rsid w:val="00021A55"/>
    <w:rsid w:val="00072B2D"/>
    <w:rsid w:val="001732FE"/>
    <w:rsid w:val="002851B7"/>
    <w:rsid w:val="00305A86"/>
    <w:rsid w:val="003551E3"/>
    <w:rsid w:val="00456D06"/>
    <w:rsid w:val="00500FF3"/>
    <w:rsid w:val="00711F2A"/>
    <w:rsid w:val="00756214"/>
    <w:rsid w:val="0095107E"/>
    <w:rsid w:val="00A65F16"/>
    <w:rsid w:val="00AD14D7"/>
    <w:rsid w:val="00B16807"/>
    <w:rsid w:val="00C023F1"/>
    <w:rsid w:val="00DC423C"/>
    <w:rsid w:val="00D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1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</cp:revision>
  <cp:lastPrinted>2015-10-12T06:09:00Z</cp:lastPrinted>
  <dcterms:created xsi:type="dcterms:W3CDTF">2015-07-06T11:35:00Z</dcterms:created>
  <dcterms:modified xsi:type="dcterms:W3CDTF">2015-10-12T06:09:00Z</dcterms:modified>
</cp:coreProperties>
</file>