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16" w:rsidRDefault="00A65F16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</w:t>
      </w:r>
    </w:p>
    <w:p w:rsidR="00A65F16" w:rsidRDefault="00A65F16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численности муниципальных служащих органов местного самоуправления муниципального образования Тукаевский сельсовет Александровского района Оренбургской области с указанием фактических затрат на их содержание по состоянию на 01.0</w:t>
      </w:r>
      <w:r w:rsidRPr="003551E3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.2015 года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3"/>
        <w:gridCol w:w="2393"/>
      </w:tblGrid>
      <w:tr w:rsidR="00A65F16" w:rsidRPr="00AD1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категории работников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Среднесписочная численность работников на  01.0</w:t>
            </w:r>
            <w:r w:rsidRPr="003551E3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.2015 года, человек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Фактические расходы на заработную плату с начислениями за </w:t>
            </w:r>
            <w:r w:rsidRPr="003551E3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квартал2015 года</w:t>
            </w:r>
          </w:p>
        </w:tc>
      </w:tr>
      <w:tr w:rsidR="00A65F16" w:rsidRPr="00AD1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3551E3" w:rsidRDefault="00A65F16" w:rsidP="003551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102362.77</w:t>
            </w:r>
          </w:p>
        </w:tc>
      </w:tr>
      <w:tr w:rsidR="00A65F16" w:rsidRPr="00AD1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Специалисты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3551E3" w:rsidRDefault="00A65F16" w:rsidP="003551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132372.25</w:t>
            </w:r>
          </w:p>
        </w:tc>
      </w:tr>
      <w:tr w:rsidR="00A65F16" w:rsidRPr="00AD14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AD14D7" w:rsidRDefault="00A65F1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16" w:rsidRPr="003551E3" w:rsidRDefault="00A65F16" w:rsidP="003551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234735.02</w:t>
            </w:r>
          </w:p>
        </w:tc>
      </w:tr>
    </w:tbl>
    <w:p w:rsidR="00A65F16" w:rsidRDefault="00A65F16">
      <w:pPr>
        <w:spacing w:after="200" w:line="276" w:lineRule="auto"/>
        <w:rPr>
          <w:rFonts w:ascii="Times New Roman" w:hAnsi="Times New Roman"/>
          <w:sz w:val="28"/>
        </w:rPr>
      </w:pPr>
    </w:p>
    <w:p w:rsidR="00A65F16" w:rsidRDefault="00A65F16">
      <w:pPr>
        <w:spacing w:after="200" w:line="276" w:lineRule="auto"/>
        <w:rPr>
          <w:rFonts w:ascii="Times New Roman" w:hAnsi="Times New Roman"/>
          <w:sz w:val="28"/>
        </w:rPr>
      </w:pPr>
    </w:p>
    <w:p w:rsidR="00A65F16" w:rsidRDefault="00A65F16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    Г.М.Шарипов</w:t>
      </w:r>
    </w:p>
    <w:p w:rsidR="00A65F16" w:rsidRDefault="00A65F16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                                                        Ф.Ш.Ювакаева</w:t>
      </w:r>
    </w:p>
    <w:sectPr w:rsidR="00A65F16" w:rsidSect="0095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23C"/>
    <w:rsid w:val="003551E3"/>
    <w:rsid w:val="0095107E"/>
    <w:rsid w:val="00A65F16"/>
    <w:rsid w:val="00AD14D7"/>
    <w:rsid w:val="00D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2015-07-06T11:40:00Z</cp:lastPrinted>
  <dcterms:created xsi:type="dcterms:W3CDTF">2015-07-06T11:35:00Z</dcterms:created>
  <dcterms:modified xsi:type="dcterms:W3CDTF">2015-07-06T11:40:00Z</dcterms:modified>
</cp:coreProperties>
</file>