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6" w:rsidRPr="00A27360" w:rsidRDefault="00411746" w:rsidP="00CE3D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411746" w:rsidRDefault="00411746" w:rsidP="00CE3D90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411746" w:rsidRDefault="00411746" w:rsidP="00CE3D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411746" w:rsidRDefault="00411746" w:rsidP="00CE3D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Тукаевский сельсовет</w:t>
      </w:r>
    </w:p>
    <w:p w:rsidR="00411746" w:rsidRPr="003D6C68" w:rsidRDefault="00411746" w:rsidP="00CE3D90">
      <w:pPr>
        <w:pStyle w:val="Heading3"/>
        <w:tabs>
          <w:tab w:val="clear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Распределение иных</w:t>
      </w:r>
      <w:r w:rsidRPr="00B46BA0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межбюджетных трансфертов, передаваемых из бюджета муниципального образования Тукаевский сельсовет Александровского района Оренбургской области в районный бюджет  на 2020 год и плановый период 2021-2022</w:t>
      </w:r>
      <w:r w:rsidRPr="009A2957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годов</w:t>
      </w:r>
    </w:p>
    <w:p w:rsidR="00411746" w:rsidRPr="00CE3D90" w:rsidRDefault="00411746" w:rsidP="00CE3D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11746" w:rsidRDefault="00411746" w:rsidP="00CE3D90">
      <w:pPr>
        <w:tabs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1340" w:type="dxa"/>
        <w:tblInd w:w="-106" w:type="dxa"/>
        <w:tblLayout w:type="fixed"/>
        <w:tblLook w:val="0000"/>
      </w:tblPr>
      <w:tblGrid>
        <w:gridCol w:w="4253"/>
        <w:gridCol w:w="1134"/>
        <w:gridCol w:w="709"/>
        <w:gridCol w:w="567"/>
        <w:gridCol w:w="567"/>
        <w:gridCol w:w="1134"/>
        <w:gridCol w:w="1104"/>
        <w:gridCol w:w="1872"/>
      </w:tblGrid>
      <w:tr w:rsidR="00411746" w:rsidTr="00E04624">
        <w:trPr>
          <w:trHeight w:val="1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7C61FF">
            <w:pPr>
              <w:jc w:val="both"/>
              <w:rPr>
                <w:sz w:val="18"/>
                <w:szCs w:val="18"/>
              </w:rPr>
            </w:pPr>
          </w:p>
          <w:p w:rsidR="00411746" w:rsidRDefault="00411746" w:rsidP="007C6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411746" w:rsidRDefault="00411746" w:rsidP="007C61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411746" w:rsidRDefault="00411746" w:rsidP="007C61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411746" w:rsidRDefault="00411746" w:rsidP="007C61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411746" w:rsidRDefault="00411746" w:rsidP="007C61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</w:pPr>
            <w:r>
              <w:t>2020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</w:pPr>
            <w:r>
              <w:t>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</w:pPr>
            <w:r>
              <w:t>2022</w:t>
            </w:r>
          </w:p>
        </w:tc>
      </w:tr>
      <w:tr w:rsidR="00411746" w:rsidTr="00E0462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11746" w:rsidRPr="0030383F" w:rsidTr="00E0462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593F24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Тукаевского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F304AA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1256,79230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0383F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1256,79230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0383F" w:rsidRDefault="00411746" w:rsidP="00CE3D9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1256,7923</w:t>
            </w:r>
          </w:p>
        </w:tc>
      </w:tr>
      <w:tr w:rsidR="00411746" w:rsidRPr="0030383F" w:rsidTr="00E04624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F86799"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F86799">
            <w:r>
              <w:rPr>
                <w:sz w:val="18"/>
                <w:szCs w:val="18"/>
              </w:rPr>
              <w:t>9,9930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Функционирование Правительства  Российской Федерац</w:t>
            </w:r>
            <w:r>
              <w:rPr>
                <w:sz w:val="18"/>
                <w:szCs w:val="18"/>
              </w:rPr>
              <w:t xml:space="preserve">ии </w:t>
            </w:r>
            <w:r w:rsidRPr="003734B3">
              <w:rPr>
                <w:sz w:val="18"/>
                <w:szCs w:val="18"/>
              </w:rPr>
              <w:t>,высших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F86799"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F86799">
            <w:r>
              <w:rPr>
                <w:sz w:val="18"/>
                <w:szCs w:val="18"/>
              </w:rPr>
              <w:t>9,9930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E1479B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 xml:space="preserve">Муниципальная  программа «Развитие  территории муниципального образования </w:t>
            </w:r>
            <w:r>
              <w:rPr>
                <w:sz w:val="18"/>
                <w:szCs w:val="18"/>
              </w:rPr>
              <w:t xml:space="preserve">Тукаевский </w:t>
            </w:r>
            <w:r w:rsidRPr="003734B3">
              <w:rPr>
                <w:sz w:val="18"/>
                <w:szCs w:val="18"/>
              </w:rPr>
              <w:t>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F86799"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F86799">
            <w:r>
              <w:rPr>
                <w:sz w:val="18"/>
                <w:szCs w:val="18"/>
              </w:rPr>
              <w:t>9,9930</w:t>
            </w:r>
          </w:p>
        </w:tc>
      </w:tr>
      <w:tr w:rsidR="00411746" w:rsidTr="00E04624">
        <w:trPr>
          <w:trHeight w:val="11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r>
              <w:rPr>
                <w:sz w:val="18"/>
                <w:szCs w:val="18"/>
              </w:rPr>
              <w:t>9,99330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E1479B">
            <w:r>
              <w:rPr>
                <w:sz w:val="18"/>
                <w:szCs w:val="18"/>
              </w:rPr>
              <w:t>9,9930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EB57FB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4A54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11746" w:rsidRPr="008C154A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5,36630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5,36630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5,36630</w:t>
            </w:r>
          </w:p>
        </w:tc>
      </w:tr>
      <w:tr w:rsidR="00411746" w:rsidRPr="008C154A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5,36630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5,36630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5,36630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411746" w:rsidRDefault="00411746" w:rsidP="007C6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4,227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4,227</w:t>
            </w:r>
          </w:p>
        </w:tc>
      </w:tr>
      <w:tr w:rsidR="00411746" w:rsidRPr="0030383F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411746" w:rsidRDefault="00411746" w:rsidP="007C61F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411746" w:rsidRPr="0030383F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E1479B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Муниципальная  программа «Развитие  территории муниципал</w:t>
            </w:r>
            <w:r>
              <w:rPr>
                <w:sz w:val="18"/>
                <w:szCs w:val="18"/>
              </w:rPr>
              <w:t xml:space="preserve">ьного образования Тукаевский </w:t>
            </w:r>
            <w:r w:rsidRPr="003734B3">
              <w:rPr>
                <w:sz w:val="18"/>
                <w:szCs w:val="18"/>
              </w:rPr>
              <w:t xml:space="preserve">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411746" w:rsidRPr="0030383F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Основное мероприятие  8 «Межбюджетные трансферты передаваемые в бюджет</w:t>
            </w:r>
            <w:r>
              <w:rPr>
                <w:sz w:val="18"/>
                <w:szCs w:val="18"/>
              </w:rPr>
              <w:t xml:space="preserve">                   муни</w:t>
            </w:r>
            <w:r w:rsidRPr="003734B3">
              <w:rPr>
                <w:sz w:val="18"/>
                <w:szCs w:val="18"/>
              </w:rPr>
              <w:t xml:space="preserve">ципального </w:t>
            </w:r>
            <w:r>
              <w:rPr>
                <w:sz w:val="18"/>
                <w:szCs w:val="18"/>
              </w:rPr>
              <w:t xml:space="preserve"> </w:t>
            </w:r>
            <w:r w:rsidRPr="003734B3">
              <w:rPr>
                <w:sz w:val="18"/>
                <w:szCs w:val="18"/>
              </w:rPr>
              <w:t>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411746" w:rsidRPr="0030383F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411746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411746" w:rsidTr="00E04624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 8 «Межбюджетные трансферты передаваемые в бюджет                             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13,655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13,655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CE3D9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13,655</w:t>
            </w:r>
          </w:p>
        </w:tc>
      </w:tr>
      <w:tr w:rsidR="00411746" w:rsidTr="00E04624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411746" w:rsidRDefault="00411746" w:rsidP="007C6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Default="00411746" w:rsidP="00CE3D9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2,428</w:t>
            </w:r>
          </w:p>
        </w:tc>
      </w:tr>
      <w:tr w:rsidR="00411746" w:rsidTr="00E04624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2,428</w:t>
            </w:r>
          </w:p>
        </w:tc>
      </w:tr>
      <w:tr w:rsidR="00411746" w:rsidTr="00E04624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411746" w:rsidRDefault="00411746" w:rsidP="007C6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411746" w:rsidRDefault="00411746" w:rsidP="007C6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11,227</w:t>
            </w:r>
          </w:p>
        </w:tc>
      </w:tr>
      <w:tr w:rsidR="00411746" w:rsidTr="00E04624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6"/>
                <w:szCs w:val="16"/>
              </w:rPr>
            </w:pPr>
            <w:r w:rsidRPr="003734B3">
              <w:rPr>
                <w:sz w:val="16"/>
                <w:szCs w:val="16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11,227</w:t>
            </w:r>
          </w:p>
        </w:tc>
      </w:tr>
      <w:tr w:rsidR="00411746" w:rsidRPr="0055375E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55375E" w:rsidRDefault="00411746" w:rsidP="007C61F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55375E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55375E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55375E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55375E" w:rsidRDefault="00411746" w:rsidP="007C61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</w:tr>
      <w:tr w:rsidR="00411746" w:rsidRPr="0055375E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</w:tr>
      <w:tr w:rsidR="00411746" w:rsidRPr="0055375E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E1479B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Муниципальная  программа «Развитие  территории муниципал</w:t>
            </w:r>
            <w:r>
              <w:rPr>
                <w:sz w:val="18"/>
                <w:szCs w:val="18"/>
              </w:rPr>
              <w:t>ьного образования Тукаевский</w:t>
            </w:r>
            <w:r w:rsidRPr="003734B3">
              <w:rPr>
                <w:sz w:val="18"/>
                <w:szCs w:val="18"/>
              </w:rPr>
              <w:t xml:space="preserve">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</w:tr>
      <w:tr w:rsidR="00411746" w:rsidRPr="0055375E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Основное мероприятие  8 «Межбюджетные трансферты передаваемые в бюджет</w:t>
            </w:r>
            <w:r>
              <w:rPr>
                <w:sz w:val="18"/>
                <w:szCs w:val="18"/>
              </w:rPr>
              <w:t xml:space="preserve">                            муни</w:t>
            </w:r>
            <w:r w:rsidRPr="003734B3">
              <w:rPr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</w:tr>
      <w:tr w:rsidR="00411746" w:rsidRPr="0055375E" w:rsidTr="00E0462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Межбюджетные трансферты  на выполнение части полномочий поселений по организации осуществлению мероприятий по работе с</w:t>
            </w:r>
            <w:r>
              <w:rPr>
                <w:sz w:val="18"/>
                <w:szCs w:val="18"/>
              </w:rPr>
              <w:t xml:space="preserve"> детьми и молодежъю в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</w:tr>
      <w:tr w:rsidR="00411746" w:rsidRPr="0055375E" w:rsidTr="00E04624">
        <w:trPr>
          <w:trHeight w:val="4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Pr="003734B3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1,022</w:t>
            </w:r>
          </w:p>
        </w:tc>
      </w:tr>
      <w:tr w:rsidR="00411746" w:rsidRPr="0055375E" w:rsidTr="00E04624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Основное мероприятие  8 «Межбюджетные трансферты передаваемые в бюджет</w:t>
            </w:r>
            <w:r>
              <w:rPr>
                <w:sz w:val="18"/>
                <w:szCs w:val="18"/>
              </w:rPr>
              <w:t xml:space="preserve">                            муни</w:t>
            </w:r>
            <w:r w:rsidRPr="003734B3">
              <w:rPr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  <w:p w:rsidR="00411746" w:rsidRPr="003734B3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E046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1096,916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1096,916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1096,916</w:t>
            </w:r>
          </w:p>
        </w:tc>
      </w:tr>
      <w:tr w:rsidR="00411746" w:rsidRPr="0055375E" w:rsidTr="00E04624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выполнение части полномочий поселений по организации 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CE3D9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189,749</w:t>
            </w:r>
          </w:p>
        </w:tc>
      </w:tr>
      <w:tr w:rsidR="00411746" w:rsidRPr="0055375E" w:rsidTr="00E04624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010086003</w:t>
            </w:r>
            <w:r w:rsidRPr="003734B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Pr="003734B3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189,749</w:t>
            </w:r>
          </w:p>
        </w:tc>
      </w:tr>
      <w:tr w:rsidR="00411746" w:rsidRPr="0055375E" w:rsidTr="00E04624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выполнение полномочий поселений  по созданию условий для организации досуга и обеспечения 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7C61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907,167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907,167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907,167</w:t>
            </w:r>
          </w:p>
        </w:tc>
      </w:tr>
      <w:tr w:rsidR="00411746" w:rsidRPr="0055375E" w:rsidTr="00BD65D3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Pr="003734B3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907,167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907,167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907,167</w:t>
            </w:r>
          </w:p>
        </w:tc>
      </w:tr>
      <w:tr w:rsidR="00411746" w:rsidRPr="0055375E" w:rsidTr="00E04624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BD65D3">
            <w:pPr>
              <w:snapToGrid w:val="0"/>
              <w:jc w:val="both"/>
              <w:rPr>
                <w:sz w:val="18"/>
                <w:szCs w:val="18"/>
              </w:rPr>
            </w:pPr>
            <w:r w:rsidRPr="003734B3">
              <w:rPr>
                <w:sz w:val="18"/>
                <w:szCs w:val="18"/>
              </w:rPr>
              <w:t>Основное мероприятие  8 «Межбюджетные трансферты передаваемые в бюджет</w:t>
            </w:r>
            <w:r>
              <w:rPr>
                <w:sz w:val="18"/>
                <w:szCs w:val="18"/>
              </w:rPr>
              <w:t xml:space="preserve">                            муни</w:t>
            </w:r>
            <w:r w:rsidRPr="003734B3">
              <w:rPr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  <w:p w:rsidR="00411746" w:rsidRDefault="00411746" w:rsidP="00BD65D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BD65D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BD65D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</w:tr>
      <w:tr w:rsidR="00411746" w:rsidRPr="0055375E" w:rsidTr="00E04624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выполнение полномочий поселений по созданию условий для организации досуга и обеспечния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</w:tr>
      <w:tr w:rsidR="00411746" w:rsidRPr="0055375E" w:rsidTr="00E0462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7C61F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1746" w:rsidRDefault="00411746" w:rsidP="00F8679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46" w:rsidRDefault="00411746" w:rsidP="00F86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113,206</w:t>
            </w:r>
          </w:p>
        </w:tc>
      </w:tr>
    </w:tbl>
    <w:p w:rsidR="00411746" w:rsidRDefault="00411746"/>
    <w:sectPr w:rsidR="00411746" w:rsidSect="00E0462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D90"/>
    <w:rsid w:val="00003179"/>
    <w:rsid w:val="00005022"/>
    <w:rsid w:val="00031EC4"/>
    <w:rsid w:val="000707E8"/>
    <w:rsid w:val="0007755B"/>
    <w:rsid w:val="000E1116"/>
    <w:rsid w:val="000E1B37"/>
    <w:rsid w:val="000E7AF7"/>
    <w:rsid w:val="000F62FF"/>
    <w:rsid w:val="00103AF5"/>
    <w:rsid w:val="00121DE0"/>
    <w:rsid w:val="001240A5"/>
    <w:rsid w:val="0012598A"/>
    <w:rsid w:val="00151839"/>
    <w:rsid w:val="00152C1B"/>
    <w:rsid w:val="001631AB"/>
    <w:rsid w:val="00182385"/>
    <w:rsid w:val="001824EB"/>
    <w:rsid w:val="001925A1"/>
    <w:rsid w:val="001A0EC2"/>
    <w:rsid w:val="001A1E07"/>
    <w:rsid w:val="001A54C0"/>
    <w:rsid w:val="001E35EB"/>
    <w:rsid w:val="00201D27"/>
    <w:rsid w:val="002220F6"/>
    <w:rsid w:val="0022451F"/>
    <w:rsid w:val="0023188B"/>
    <w:rsid w:val="0024454D"/>
    <w:rsid w:val="00256707"/>
    <w:rsid w:val="00265071"/>
    <w:rsid w:val="00280219"/>
    <w:rsid w:val="00286ED6"/>
    <w:rsid w:val="0030383F"/>
    <w:rsid w:val="00314AD9"/>
    <w:rsid w:val="003165CA"/>
    <w:rsid w:val="00324612"/>
    <w:rsid w:val="00331854"/>
    <w:rsid w:val="0033253E"/>
    <w:rsid w:val="00335062"/>
    <w:rsid w:val="0034377A"/>
    <w:rsid w:val="00354316"/>
    <w:rsid w:val="00355FE9"/>
    <w:rsid w:val="00356404"/>
    <w:rsid w:val="003734B3"/>
    <w:rsid w:val="0038379D"/>
    <w:rsid w:val="003D6C68"/>
    <w:rsid w:val="003D7189"/>
    <w:rsid w:val="003F5F8E"/>
    <w:rsid w:val="003F79F1"/>
    <w:rsid w:val="0040356A"/>
    <w:rsid w:val="00411746"/>
    <w:rsid w:val="004132DA"/>
    <w:rsid w:val="00464C39"/>
    <w:rsid w:val="00466390"/>
    <w:rsid w:val="004A546A"/>
    <w:rsid w:val="004C7E54"/>
    <w:rsid w:val="004E7D43"/>
    <w:rsid w:val="0051111B"/>
    <w:rsid w:val="00513B98"/>
    <w:rsid w:val="00537614"/>
    <w:rsid w:val="005462BD"/>
    <w:rsid w:val="00547684"/>
    <w:rsid w:val="005526EA"/>
    <w:rsid w:val="0055375E"/>
    <w:rsid w:val="00555165"/>
    <w:rsid w:val="00587DDF"/>
    <w:rsid w:val="00591405"/>
    <w:rsid w:val="00593F24"/>
    <w:rsid w:val="005A349D"/>
    <w:rsid w:val="005A3C19"/>
    <w:rsid w:val="005A6A77"/>
    <w:rsid w:val="005D75B8"/>
    <w:rsid w:val="00607FAE"/>
    <w:rsid w:val="00620FF6"/>
    <w:rsid w:val="006245A8"/>
    <w:rsid w:val="00631189"/>
    <w:rsid w:val="00666036"/>
    <w:rsid w:val="006D3D89"/>
    <w:rsid w:val="0075368E"/>
    <w:rsid w:val="00756253"/>
    <w:rsid w:val="00785BD1"/>
    <w:rsid w:val="00791A4F"/>
    <w:rsid w:val="00793344"/>
    <w:rsid w:val="007C0D8E"/>
    <w:rsid w:val="007C2F59"/>
    <w:rsid w:val="007C4C46"/>
    <w:rsid w:val="007C61FF"/>
    <w:rsid w:val="007E0B4A"/>
    <w:rsid w:val="007E47DC"/>
    <w:rsid w:val="007E5A6F"/>
    <w:rsid w:val="007F4B85"/>
    <w:rsid w:val="007F7D0C"/>
    <w:rsid w:val="00832250"/>
    <w:rsid w:val="008648AB"/>
    <w:rsid w:val="00894C26"/>
    <w:rsid w:val="008C154A"/>
    <w:rsid w:val="008D1ECF"/>
    <w:rsid w:val="008F20D5"/>
    <w:rsid w:val="00915127"/>
    <w:rsid w:val="009153B8"/>
    <w:rsid w:val="00920F1D"/>
    <w:rsid w:val="00923671"/>
    <w:rsid w:val="0094730C"/>
    <w:rsid w:val="00985BE5"/>
    <w:rsid w:val="009A2957"/>
    <w:rsid w:val="009A3370"/>
    <w:rsid w:val="009D1AEA"/>
    <w:rsid w:val="009D2081"/>
    <w:rsid w:val="00A00C12"/>
    <w:rsid w:val="00A12371"/>
    <w:rsid w:val="00A141CB"/>
    <w:rsid w:val="00A228D7"/>
    <w:rsid w:val="00A27360"/>
    <w:rsid w:val="00A55823"/>
    <w:rsid w:val="00A60DFF"/>
    <w:rsid w:val="00A75F8B"/>
    <w:rsid w:val="00A81398"/>
    <w:rsid w:val="00AB2E5C"/>
    <w:rsid w:val="00AC695A"/>
    <w:rsid w:val="00AF35DD"/>
    <w:rsid w:val="00B02D92"/>
    <w:rsid w:val="00B46BA0"/>
    <w:rsid w:val="00B56F29"/>
    <w:rsid w:val="00BB2B81"/>
    <w:rsid w:val="00BB43D2"/>
    <w:rsid w:val="00BC4C5C"/>
    <w:rsid w:val="00BD17BF"/>
    <w:rsid w:val="00BD65D3"/>
    <w:rsid w:val="00BE041B"/>
    <w:rsid w:val="00BF12D1"/>
    <w:rsid w:val="00C21256"/>
    <w:rsid w:val="00C23BAF"/>
    <w:rsid w:val="00C40A64"/>
    <w:rsid w:val="00C40D1A"/>
    <w:rsid w:val="00C4201C"/>
    <w:rsid w:val="00C45AD5"/>
    <w:rsid w:val="00C50915"/>
    <w:rsid w:val="00CC475D"/>
    <w:rsid w:val="00CD3653"/>
    <w:rsid w:val="00CD7608"/>
    <w:rsid w:val="00CE3D90"/>
    <w:rsid w:val="00CE562B"/>
    <w:rsid w:val="00CE5EB3"/>
    <w:rsid w:val="00D11F9F"/>
    <w:rsid w:val="00D141C0"/>
    <w:rsid w:val="00D32D2B"/>
    <w:rsid w:val="00D65877"/>
    <w:rsid w:val="00D72E63"/>
    <w:rsid w:val="00DA4965"/>
    <w:rsid w:val="00DE0140"/>
    <w:rsid w:val="00E00B87"/>
    <w:rsid w:val="00E01904"/>
    <w:rsid w:val="00E04624"/>
    <w:rsid w:val="00E1479B"/>
    <w:rsid w:val="00E2038F"/>
    <w:rsid w:val="00E706BA"/>
    <w:rsid w:val="00E87ECB"/>
    <w:rsid w:val="00EB29DC"/>
    <w:rsid w:val="00EB2D71"/>
    <w:rsid w:val="00EB57FB"/>
    <w:rsid w:val="00EB737B"/>
    <w:rsid w:val="00EE1025"/>
    <w:rsid w:val="00F060F8"/>
    <w:rsid w:val="00F20B65"/>
    <w:rsid w:val="00F304AA"/>
    <w:rsid w:val="00F341D7"/>
    <w:rsid w:val="00F54D83"/>
    <w:rsid w:val="00F56837"/>
    <w:rsid w:val="00F57F7E"/>
    <w:rsid w:val="00F604A3"/>
    <w:rsid w:val="00F825E0"/>
    <w:rsid w:val="00F86799"/>
    <w:rsid w:val="00F8746A"/>
    <w:rsid w:val="00F9328F"/>
    <w:rsid w:val="00FA781C"/>
    <w:rsid w:val="00FB3E13"/>
    <w:rsid w:val="00FB7410"/>
    <w:rsid w:val="00FD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D9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3D90"/>
    <w:rPr>
      <w:rFonts w:ascii="Arial" w:hAnsi="Arial" w:cs="Arial"/>
      <w:b/>
      <w:bCs/>
      <w:sz w:val="26"/>
      <w:szCs w:val="2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905</Words>
  <Characters>5163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Buh</cp:lastModifiedBy>
  <cp:revision>10</cp:revision>
  <dcterms:created xsi:type="dcterms:W3CDTF">2017-11-13T18:55:00Z</dcterms:created>
  <dcterms:modified xsi:type="dcterms:W3CDTF">2019-11-13T02:05:00Z</dcterms:modified>
</cp:coreProperties>
</file>