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8" w:rsidRDefault="00B54DB8" w:rsidP="00F47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862">
        <w:rPr>
          <w:rFonts w:ascii="Times New Roman" w:hAnsi="Times New Roman" w:cs="Times New Roman"/>
          <w:b/>
          <w:bCs/>
          <w:sz w:val="28"/>
          <w:szCs w:val="28"/>
        </w:rPr>
        <w:t>Комплексная оценка эффективности реализации муниципальной программы "Развитие террит</w:t>
      </w:r>
      <w:r>
        <w:rPr>
          <w:rFonts w:ascii="Times New Roman" w:hAnsi="Times New Roman" w:cs="Times New Roman"/>
          <w:b/>
          <w:bCs/>
          <w:sz w:val="28"/>
          <w:szCs w:val="28"/>
        </w:rPr>
        <w:t>ории муниципального образования Тукаевский  сельсовет</w:t>
      </w:r>
      <w:r w:rsidRPr="00EE6862">
        <w:rPr>
          <w:rFonts w:ascii="Times New Roman" w:hAnsi="Times New Roman" w:cs="Times New Roman"/>
          <w:b/>
          <w:bCs/>
          <w:sz w:val="28"/>
          <w:szCs w:val="28"/>
        </w:rPr>
        <w:t xml:space="preserve"> на 2017-2022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4DB8" w:rsidRDefault="00B54DB8" w:rsidP="00F47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4DB8" w:rsidRPr="00EE6862" w:rsidRDefault="00B54DB8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рассчитана согласно порядку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B54DB8" w:rsidRPr="00EE6862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Pr="00213E5A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Pr="00213E5A" w:rsidRDefault="00B54DB8" w:rsidP="00F47EF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213E5A">
        <w:rPr>
          <w:rFonts w:ascii="Times New Roman" w:hAnsi="Times New Roman" w:cs="Times New Roman"/>
          <w:sz w:val="28"/>
          <w:szCs w:val="28"/>
        </w:rPr>
        <w:t>) / Н, где:</w:t>
      </w:r>
    </w:p>
    <w:p w:rsidR="00B54DB8" w:rsidRPr="00213E5A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Pr="00666BF3" w:rsidRDefault="00B54DB8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88%</w:t>
      </w:r>
    </w:p>
    <w:p w:rsidR="00B54DB8" w:rsidRPr="00213E5A" w:rsidRDefault="00B54DB8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равна 76 %</w:t>
      </w:r>
      <w:r w:rsidRPr="00213E5A">
        <w:rPr>
          <w:rFonts w:ascii="Times New Roman" w:hAnsi="Times New Roman" w:cs="Times New Roman"/>
          <w:sz w:val="28"/>
          <w:szCs w:val="28"/>
        </w:rPr>
        <w:t>;</w:t>
      </w:r>
    </w:p>
    <w:p w:rsidR="00B54DB8" w:rsidRPr="00213E5A" w:rsidRDefault="00B54DB8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B54DB8" w:rsidRPr="00213E5A" w:rsidRDefault="00B54DB8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B54DB8" w:rsidRDefault="00B54DB8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88 +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213E5A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2= 82</w:t>
      </w:r>
    </w:p>
    <w:p w:rsidR="00B54DB8" w:rsidRDefault="00B54DB8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26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Тукаевского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</w:p>
    <w:p w:rsidR="00B54DB8" w:rsidRDefault="00B54DB8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категории:                                          Г.Х.Жданова</w:t>
      </w:r>
    </w:p>
    <w:sectPr w:rsidR="00B54DB8" w:rsidSect="007E11CD">
      <w:pgSz w:w="11905" w:h="16837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69"/>
    <w:rsid w:val="00002BF8"/>
    <w:rsid w:val="0021285E"/>
    <w:rsid w:val="00213E5A"/>
    <w:rsid w:val="00236E63"/>
    <w:rsid w:val="004851F9"/>
    <w:rsid w:val="004C22F8"/>
    <w:rsid w:val="005356B6"/>
    <w:rsid w:val="00666BF3"/>
    <w:rsid w:val="006B4EF7"/>
    <w:rsid w:val="00751AA2"/>
    <w:rsid w:val="007D4B6B"/>
    <w:rsid w:val="007E11CD"/>
    <w:rsid w:val="008200F6"/>
    <w:rsid w:val="00830A6F"/>
    <w:rsid w:val="00862A2B"/>
    <w:rsid w:val="00891518"/>
    <w:rsid w:val="009273A1"/>
    <w:rsid w:val="00935368"/>
    <w:rsid w:val="00960484"/>
    <w:rsid w:val="00A8429C"/>
    <w:rsid w:val="00A937E4"/>
    <w:rsid w:val="00A9387E"/>
    <w:rsid w:val="00AD4C24"/>
    <w:rsid w:val="00B54DB8"/>
    <w:rsid w:val="00B6061B"/>
    <w:rsid w:val="00B83C69"/>
    <w:rsid w:val="00C46AA3"/>
    <w:rsid w:val="00D33F6F"/>
    <w:rsid w:val="00D824CB"/>
    <w:rsid w:val="00D85176"/>
    <w:rsid w:val="00E33B7C"/>
    <w:rsid w:val="00E4702B"/>
    <w:rsid w:val="00E964CA"/>
    <w:rsid w:val="00EA0B90"/>
    <w:rsid w:val="00EE6862"/>
    <w:rsid w:val="00EF7A5E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14</cp:revision>
  <dcterms:created xsi:type="dcterms:W3CDTF">2019-03-14T05:15:00Z</dcterms:created>
  <dcterms:modified xsi:type="dcterms:W3CDTF">2020-03-19T10:50:00Z</dcterms:modified>
</cp:coreProperties>
</file>