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C" w:rsidRPr="00D30975" w:rsidRDefault="008E2B0C" w:rsidP="00B343B5">
      <w:pPr>
        <w:shd w:val="clear" w:color="auto" w:fill="FFFFFF"/>
        <w:spacing w:after="135" w:line="240" w:lineRule="auto"/>
        <w:ind w:left="405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Таблица 1.                                                                                </w:t>
      </w:r>
      <w:r w:rsidRPr="00D3097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 </w:t>
      </w:r>
    </w:p>
    <w:p w:rsidR="008E2B0C" w:rsidRPr="005D2985" w:rsidRDefault="008E2B0C" w:rsidP="005D2985">
      <w:pPr>
        <w:shd w:val="clear" w:color="auto" w:fill="FFFFFF"/>
        <w:spacing w:after="135" w:line="240" w:lineRule="auto"/>
        <w:ind w:left="40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097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 достижении значений показателей(индикаторов)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выполнению</w:t>
      </w:r>
      <w:r w:rsidRPr="00D3097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«Устойчивое развитие территории муниципального образования Тукаевский сельсовет на 2017 – 2024 годы» за 2021 год</w:t>
      </w:r>
    </w:p>
    <w:tbl>
      <w:tblPr>
        <w:tblW w:w="1432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123"/>
        <w:gridCol w:w="10"/>
        <w:gridCol w:w="2759"/>
        <w:gridCol w:w="3969"/>
        <w:gridCol w:w="709"/>
        <w:gridCol w:w="992"/>
        <w:gridCol w:w="851"/>
        <w:gridCol w:w="1275"/>
        <w:gridCol w:w="2835"/>
      </w:tblGrid>
      <w:tr w:rsidR="008E2B0C" w:rsidRPr="00B54197">
        <w:trPr>
          <w:trHeight w:val="582"/>
        </w:trPr>
        <w:tc>
          <w:tcPr>
            <w:tcW w:w="9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751AA2" w:rsidRDefault="008E2B0C" w:rsidP="00B6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8E2B0C" w:rsidRPr="00202BC9" w:rsidRDefault="008E2B0C" w:rsidP="00B67D5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A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8E2B0C" w:rsidRPr="00B54197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0C" w:rsidRPr="00202BC9" w:rsidRDefault="008E2B0C" w:rsidP="00B6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0C" w:rsidRPr="00B54197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0C" w:rsidRPr="00202BC9" w:rsidRDefault="008E2B0C" w:rsidP="00B6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 на отчетную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2B0C" w:rsidRPr="00202BC9" w:rsidRDefault="008E2B0C" w:rsidP="007E1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0C" w:rsidRPr="00B54197">
        <w:trPr>
          <w:trHeight w:val="582"/>
        </w:trPr>
        <w:tc>
          <w:tcPr>
            <w:tcW w:w="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B67D5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0C" w:rsidRPr="00B54197">
        <w:trPr>
          <w:trHeight w:val="694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B67D5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2B0C" w:rsidRPr="00B54197">
        <w:trPr>
          <w:trHeight w:val="193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5815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58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23E3E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23E3E" w:rsidRDefault="008E2B0C" w:rsidP="00AB018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23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23E3E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23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0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Принятые нормативно-правовые акты обеспечивают качественное выполнение функций органов местного самоуправления деятельности администрации</w:t>
            </w:r>
            <w:r w:rsidRPr="003B6F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2B0C" w:rsidRPr="00B54197">
        <w:trPr>
          <w:trHeight w:val="178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5B5FDE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военнообязанных граждан, состоящих  на воинском учете;</w:t>
            </w:r>
          </w:p>
          <w:p w:rsidR="008E2B0C" w:rsidRPr="006F4F60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Достоверный учет военнообязанных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отражает к</w:t>
            </w:r>
            <w:r w:rsidRPr="0011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оличество военнообязанных граждан, состоящих  на воинском учете</w:t>
            </w:r>
          </w:p>
        </w:tc>
      </w:tr>
      <w:tr w:rsidR="008E2B0C" w:rsidRPr="00B54197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5B5FDE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 сельсовет на 2017-2024</w:t>
            </w:r>
            <w:r w:rsidRPr="00B67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0E441A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0E441A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0E441A" w:rsidRDefault="008E2B0C" w:rsidP="002A192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</w:t>
            </w:r>
            <w:r w:rsidRPr="0011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пожарной безопасности, профилактика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привело к с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количества пожаров по отношению к уровню прошлого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посредством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проведенных разъяснений гражданам по их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пунктов;</w:t>
            </w:r>
          </w:p>
        </w:tc>
      </w:tr>
      <w:tr w:rsidR="008E2B0C" w:rsidRPr="00B54197">
        <w:trPr>
          <w:trHeight w:val="131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C322CE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разъяснений гражданам по их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безопасности;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0E441A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9070F" w:rsidRDefault="008E2B0C" w:rsidP="000E441A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9070F" w:rsidRDefault="008E2B0C" w:rsidP="0039070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0C" w:rsidRPr="00B54197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C322CE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Обкос и опашка вокруг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населенных пунктов; </w:t>
            </w:r>
          </w:p>
          <w:p w:rsidR="008E2B0C" w:rsidRPr="006F4F60" w:rsidRDefault="008E2B0C" w:rsidP="005B5FDE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0C" w:rsidRPr="00B54197">
        <w:trPr>
          <w:trHeight w:val="179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420715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Каликинский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5603B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5603B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5603B" w:rsidRDefault="008E2B0C" w:rsidP="00CA2A3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один из показателей развития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</w:tr>
      <w:tr w:rsidR="008E2B0C" w:rsidRPr="00B54197">
        <w:trPr>
          <w:trHeight w:val="132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420715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/аренда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Каликинский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2A192F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доходов бюджета от сдачи в аренду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-аренда помещений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E2B0C" w:rsidRPr="00B54197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5603B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5603B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35603B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эффективности систем коммунальной инфраструктуры</w:t>
            </w:r>
          </w:p>
        </w:tc>
      </w:tr>
      <w:tr w:rsidR="008E2B0C" w:rsidRPr="00B54197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C731B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C731BF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184F9D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09415C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5815" w:rsidRDefault="008E2B0C" w:rsidP="00911D6E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замененных ламп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6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6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ротяженность освещенных частей улиц, проездов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определяет п</w:t>
            </w: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</w:t>
            </w:r>
            <w:r w:rsidRPr="006F6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8E2B0C" w:rsidRPr="00B54197">
        <w:trPr>
          <w:trHeight w:val="1680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F17AE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 прожекторов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B0C" w:rsidRPr="00B54197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C731BF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E549FC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приобретенных контейнеров для ТБО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3873CC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F10495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8E2B0C" w:rsidRPr="00B54197">
        <w:trPr>
          <w:trHeight w:val="2756"/>
        </w:trPr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6F4F60" w:rsidRDefault="008E2B0C" w:rsidP="005B5FDE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 своевременность п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еречислени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трансфертов;</w:t>
            </w:r>
          </w:p>
          <w:p w:rsidR="008E2B0C" w:rsidRPr="006F4F60" w:rsidRDefault="008E2B0C" w:rsidP="00C155E4">
            <w:pPr>
              <w:spacing w:after="135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6F5815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 сельсовет на 2017-2024</w:t>
            </w:r>
            <w:r w:rsidRPr="006F4F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51,2</w:t>
            </w:r>
          </w:p>
          <w:p w:rsidR="008E2B0C" w:rsidRPr="00202BC9" w:rsidRDefault="008E2B0C" w:rsidP="007E1A07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0C" w:rsidRPr="00202BC9" w:rsidRDefault="008E2B0C" w:rsidP="00793313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гарантирует к</w:t>
            </w:r>
            <w:r w:rsidRPr="006F62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ачественное и своевременное выполнение переданных полномочий</w:t>
            </w:r>
          </w:p>
        </w:tc>
      </w:tr>
    </w:tbl>
    <w:p w:rsidR="008E2B0C" w:rsidRDefault="008E2B0C"/>
    <w:sectPr w:rsidR="008E2B0C" w:rsidSect="00B67D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FA"/>
    <w:rsid w:val="00014041"/>
    <w:rsid w:val="00032EB1"/>
    <w:rsid w:val="0004236A"/>
    <w:rsid w:val="000604F5"/>
    <w:rsid w:val="000874E5"/>
    <w:rsid w:val="00091DB1"/>
    <w:rsid w:val="0009415C"/>
    <w:rsid w:val="000E441A"/>
    <w:rsid w:val="00117CCC"/>
    <w:rsid w:val="0014646F"/>
    <w:rsid w:val="00163A3F"/>
    <w:rsid w:val="00184F9D"/>
    <w:rsid w:val="00202BC9"/>
    <w:rsid w:val="002046AE"/>
    <w:rsid w:val="002347A5"/>
    <w:rsid w:val="002A192F"/>
    <w:rsid w:val="002A7729"/>
    <w:rsid w:val="002B30F9"/>
    <w:rsid w:val="002F0941"/>
    <w:rsid w:val="00305FA6"/>
    <w:rsid w:val="00323E3E"/>
    <w:rsid w:val="003300E0"/>
    <w:rsid w:val="00347D28"/>
    <w:rsid w:val="0035552D"/>
    <w:rsid w:val="0035603B"/>
    <w:rsid w:val="003732EE"/>
    <w:rsid w:val="00380415"/>
    <w:rsid w:val="003873CC"/>
    <w:rsid w:val="0039070F"/>
    <w:rsid w:val="003B6FB2"/>
    <w:rsid w:val="003D158C"/>
    <w:rsid w:val="003E4ED8"/>
    <w:rsid w:val="00420715"/>
    <w:rsid w:val="0045216D"/>
    <w:rsid w:val="00463ED4"/>
    <w:rsid w:val="00507F6B"/>
    <w:rsid w:val="005B25B0"/>
    <w:rsid w:val="005B5FDE"/>
    <w:rsid w:val="005D2985"/>
    <w:rsid w:val="006448AF"/>
    <w:rsid w:val="006C73A3"/>
    <w:rsid w:val="006E454B"/>
    <w:rsid w:val="006F4F60"/>
    <w:rsid w:val="006F5815"/>
    <w:rsid w:val="006F6257"/>
    <w:rsid w:val="00716389"/>
    <w:rsid w:val="00751AA2"/>
    <w:rsid w:val="0075221F"/>
    <w:rsid w:val="00793313"/>
    <w:rsid w:val="007B0D8C"/>
    <w:rsid w:val="007E1A07"/>
    <w:rsid w:val="007E53FE"/>
    <w:rsid w:val="00846FE9"/>
    <w:rsid w:val="0089555E"/>
    <w:rsid w:val="008D0617"/>
    <w:rsid w:val="008E2B0C"/>
    <w:rsid w:val="00911D6E"/>
    <w:rsid w:val="009B4416"/>
    <w:rsid w:val="009B70A1"/>
    <w:rsid w:val="00A60F65"/>
    <w:rsid w:val="00A61EFA"/>
    <w:rsid w:val="00A85DEA"/>
    <w:rsid w:val="00AB0189"/>
    <w:rsid w:val="00AF28ED"/>
    <w:rsid w:val="00B06C08"/>
    <w:rsid w:val="00B343B5"/>
    <w:rsid w:val="00B54197"/>
    <w:rsid w:val="00B67D59"/>
    <w:rsid w:val="00C0629C"/>
    <w:rsid w:val="00C155E4"/>
    <w:rsid w:val="00C322CE"/>
    <w:rsid w:val="00C37C74"/>
    <w:rsid w:val="00C731BF"/>
    <w:rsid w:val="00CA2A37"/>
    <w:rsid w:val="00CB117A"/>
    <w:rsid w:val="00D0551A"/>
    <w:rsid w:val="00D30975"/>
    <w:rsid w:val="00D947E6"/>
    <w:rsid w:val="00D979BB"/>
    <w:rsid w:val="00DC7B6B"/>
    <w:rsid w:val="00DE65B1"/>
    <w:rsid w:val="00E07789"/>
    <w:rsid w:val="00E549FC"/>
    <w:rsid w:val="00E806E7"/>
    <w:rsid w:val="00EA43B1"/>
    <w:rsid w:val="00EC025E"/>
    <w:rsid w:val="00F10495"/>
    <w:rsid w:val="00F17AED"/>
    <w:rsid w:val="00F417EC"/>
    <w:rsid w:val="00F8644F"/>
    <w:rsid w:val="00FB4B0E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639</Words>
  <Characters>3645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buh</dc:creator>
  <cp:keywords/>
  <dc:description/>
  <cp:lastModifiedBy>Buh</cp:lastModifiedBy>
  <cp:revision>3</cp:revision>
  <cp:lastPrinted>2019-03-13T10:40:00Z</cp:lastPrinted>
  <dcterms:created xsi:type="dcterms:W3CDTF">2022-03-16T18:32:00Z</dcterms:created>
  <dcterms:modified xsi:type="dcterms:W3CDTF">2022-03-18T06:07:00Z</dcterms:modified>
</cp:coreProperties>
</file>