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D3" w:rsidRPr="00B13A95" w:rsidRDefault="004534D3" w:rsidP="00B13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4534D3" w:rsidRPr="00B13A95" w:rsidRDefault="004534D3" w:rsidP="00B13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hAnsi="Times New Roman" w:cs="Times New Roman"/>
          <w:sz w:val="28"/>
          <w:szCs w:val="28"/>
          <w:lang w:eastAsia="ru-RU"/>
        </w:rPr>
        <w:t>об объемах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«Устойчивое развитие территории муниципального образования Тукаевский сельсовет на 2017 – 2024 годы»</w:t>
      </w:r>
      <w:r w:rsidRPr="00B13A95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</w:t>
      </w:r>
    </w:p>
    <w:p w:rsidR="004534D3" w:rsidRPr="00B13A95" w:rsidRDefault="004534D3" w:rsidP="00B13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hAnsi="Times New Roman" w:cs="Times New Roman"/>
          <w:sz w:val="28"/>
          <w:szCs w:val="28"/>
          <w:lang w:eastAsia="ru-RU"/>
        </w:rPr>
        <w:t>средств местного бюджета и привлекаемых на реализацию</w:t>
      </w:r>
    </w:p>
    <w:p w:rsidR="004534D3" w:rsidRPr="00B13A95" w:rsidRDefault="004534D3" w:rsidP="00B13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местного, областного  и федерального  бюджетов за 2021 год</w:t>
      </w:r>
    </w:p>
    <w:p w:rsidR="004534D3" w:rsidRPr="00B13A95" w:rsidRDefault="004534D3" w:rsidP="00B13A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4D3" w:rsidRPr="00B13A95" w:rsidRDefault="004534D3" w:rsidP="00B13A95">
      <w:pPr>
        <w:spacing w:after="0" w:line="240" w:lineRule="auto"/>
        <w:ind w:left="12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13A95">
        <w:rPr>
          <w:rFonts w:ascii="Times New Roman" w:hAnsi="Times New Roman" w:cs="Times New Roman"/>
          <w:sz w:val="28"/>
          <w:szCs w:val="28"/>
          <w:lang w:eastAsia="ru-RU"/>
        </w:rPr>
        <w:t>рублей)</w:t>
      </w:r>
    </w:p>
    <w:tbl>
      <w:tblPr>
        <w:tblW w:w="14600" w:type="dxa"/>
        <w:tblInd w:w="-6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494"/>
        <w:gridCol w:w="4859"/>
        <w:gridCol w:w="3278"/>
        <w:gridCol w:w="1701"/>
        <w:gridCol w:w="1701"/>
      </w:tblGrid>
      <w:tr w:rsidR="004534D3" w:rsidRPr="00A4634F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</w:t>
            </w:r>
          </w:p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программы, подпрограммы, </w:t>
            </w:r>
          </w:p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Кассовый расход на отчетную дату</w:t>
            </w:r>
          </w:p>
        </w:tc>
      </w:tr>
      <w:tr w:rsidR="004534D3" w:rsidRPr="00A4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534D3" w:rsidRPr="00A463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F96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«Развитие  территории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 Тукаевский</w:t>
            </w: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2017-2024 гг.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4D3" w:rsidRPr="00A463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344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344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344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344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</w:t>
            </w: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4D3" w:rsidRPr="00A4634F" w:rsidRDefault="004534D3" w:rsidP="00A413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6239516,02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D3" w:rsidRPr="00A4634F" w:rsidRDefault="004534D3" w:rsidP="00A413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4939787,26</w:t>
            </w:r>
          </w:p>
        </w:tc>
      </w:tr>
      <w:tr w:rsidR="004534D3" w:rsidRPr="00A463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4534D3" w:rsidRPr="00A463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4D3" w:rsidRPr="00A463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</w:t>
            </w: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4D3" w:rsidRPr="00A4634F" w:rsidRDefault="004534D3" w:rsidP="00A413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2120698,08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D3" w:rsidRPr="00A4634F" w:rsidRDefault="004534D3" w:rsidP="00A413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2120698,08</w:t>
            </w:r>
          </w:p>
        </w:tc>
      </w:tr>
      <w:tr w:rsidR="004534D3" w:rsidRPr="00A463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4D3" w:rsidRPr="00A463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4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4D3" w:rsidRPr="00A4634F" w:rsidRDefault="004534D3" w:rsidP="00C378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4D3" w:rsidRPr="00A463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101960.00</w:t>
            </w:r>
          </w:p>
        </w:tc>
      </w:tr>
      <w:tr w:rsidR="004534D3" w:rsidRPr="00A463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4D3" w:rsidRPr="00A4634F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3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C378DF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A4634F" w:rsidRDefault="004534D3" w:rsidP="007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326637,85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A4634F" w:rsidRDefault="004534D3" w:rsidP="007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326637,85</w:t>
            </w:r>
          </w:p>
        </w:tc>
      </w:tr>
      <w:tr w:rsidR="004534D3" w:rsidRPr="00A4634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A4634F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A4634F" w:rsidRDefault="004534D3" w:rsidP="00C3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A4634F" w:rsidRDefault="004534D3" w:rsidP="00C3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D3" w:rsidRPr="00A4634F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4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A4634F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4534D3" w:rsidRPr="00C378DF" w:rsidRDefault="004534D3" w:rsidP="00565B5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534D3" w:rsidRPr="00A4634F" w:rsidRDefault="004534D3" w:rsidP="00565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3" w:rsidRPr="00A4634F" w:rsidRDefault="004534D3" w:rsidP="00565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593090,00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4D3" w:rsidRPr="00A4634F" w:rsidRDefault="004534D3" w:rsidP="00C37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3" w:rsidRPr="00A4634F" w:rsidRDefault="004534D3" w:rsidP="00C37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357056,24</w:t>
            </w:r>
          </w:p>
        </w:tc>
      </w:tr>
      <w:tr w:rsidR="004534D3" w:rsidRPr="00A4634F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A4634F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34D3" w:rsidRPr="00A4634F" w:rsidRDefault="004534D3" w:rsidP="00565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4D3" w:rsidRPr="00A4634F" w:rsidRDefault="004534D3" w:rsidP="00C37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D3" w:rsidRPr="00A4634F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A4634F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34D3" w:rsidRPr="00A4634F" w:rsidRDefault="004534D3" w:rsidP="00C37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D3" w:rsidRPr="00A4634F" w:rsidRDefault="004534D3" w:rsidP="00C37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D3" w:rsidRPr="00A4634F">
        <w:trPr>
          <w:trHeight w:val="6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 мероприятие 5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A4634F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 «Мероприятия, связанные с землепользованием, землеустройством и градорегулированием»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34D3" w:rsidRPr="00A4634F" w:rsidRDefault="004534D3" w:rsidP="00A413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D3" w:rsidRPr="00A4634F" w:rsidRDefault="004534D3" w:rsidP="00E74E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4534D3" w:rsidRPr="00A4634F">
        <w:trPr>
          <w:trHeight w:val="70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A4634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D3" w:rsidRPr="00A4634F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B13A95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4534D3" w:rsidRPr="00B13A95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7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A4634F" w:rsidRDefault="004534D3" w:rsidP="00A41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 «Благоус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тройство территории Тукаевского</w:t>
            </w: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849158,09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849158,09</w:t>
            </w:r>
          </w:p>
        </w:tc>
      </w:tr>
      <w:tr w:rsidR="004534D3" w:rsidRPr="00A4634F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A4634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D3" w:rsidRPr="00A4634F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B13A95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4534D3" w:rsidRPr="00B13A95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8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A4634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2179148,00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1115453,00</w:t>
            </w:r>
          </w:p>
        </w:tc>
      </w:tr>
      <w:tr w:rsidR="004534D3" w:rsidRPr="00A4634F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4D3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4D3" w:rsidRPr="00B13A95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4D3" w:rsidRPr="00A4634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D3" w:rsidRPr="00A4634F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A4634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6139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4D3" w:rsidRDefault="004534D3"/>
    <w:sectPr w:rsidR="004534D3" w:rsidSect="00B13A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23"/>
    <w:rsid w:val="00126624"/>
    <w:rsid w:val="001B1266"/>
    <w:rsid w:val="002B58FA"/>
    <w:rsid w:val="0034478B"/>
    <w:rsid w:val="00363BE4"/>
    <w:rsid w:val="00370EF4"/>
    <w:rsid w:val="00382B23"/>
    <w:rsid w:val="003916B4"/>
    <w:rsid w:val="004534D3"/>
    <w:rsid w:val="0051655B"/>
    <w:rsid w:val="00565B52"/>
    <w:rsid w:val="00613916"/>
    <w:rsid w:val="00657C6C"/>
    <w:rsid w:val="00676F6E"/>
    <w:rsid w:val="0069506E"/>
    <w:rsid w:val="006A3683"/>
    <w:rsid w:val="006C5976"/>
    <w:rsid w:val="006D4BD8"/>
    <w:rsid w:val="0070562C"/>
    <w:rsid w:val="007165CC"/>
    <w:rsid w:val="00724481"/>
    <w:rsid w:val="00734FCA"/>
    <w:rsid w:val="007411DD"/>
    <w:rsid w:val="00787521"/>
    <w:rsid w:val="009063A0"/>
    <w:rsid w:val="009D5D99"/>
    <w:rsid w:val="00A3298D"/>
    <w:rsid w:val="00A413BE"/>
    <w:rsid w:val="00A4634F"/>
    <w:rsid w:val="00A77B2D"/>
    <w:rsid w:val="00AC4D5E"/>
    <w:rsid w:val="00B13A95"/>
    <w:rsid w:val="00B23A61"/>
    <w:rsid w:val="00C378DF"/>
    <w:rsid w:val="00CB2980"/>
    <w:rsid w:val="00D57CDC"/>
    <w:rsid w:val="00DC5FCB"/>
    <w:rsid w:val="00DE2677"/>
    <w:rsid w:val="00E13A1D"/>
    <w:rsid w:val="00E305AC"/>
    <w:rsid w:val="00E74EEB"/>
    <w:rsid w:val="00E779B5"/>
    <w:rsid w:val="00EC7423"/>
    <w:rsid w:val="00F624C6"/>
    <w:rsid w:val="00F9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A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386</Words>
  <Characters>2201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Работа</dc:creator>
  <cp:keywords/>
  <dc:description/>
  <cp:lastModifiedBy>Buh</cp:lastModifiedBy>
  <cp:revision>2</cp:revision>
  <dcterms:created xsi:type="dcterms:W3CDTF">2022-03-16T18:18:00Z</dcterms:created>
  <dcterms:modified xsi:type="dcterms:W3CDTF">2022-03-16T18:18:00Z</dcterms:modified>
</cp:coreProperties>
</file>