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A3" w:rsidRDefault="001C36A3" w:rsidP="007B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1C36A3" w:rsidRDefault="001C36A3" w:rsidP="007B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1C36A3" w:rsidRDefault="001C36A3" w:rsidP="007B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«Устойчивое развитие территории муниципального образования Тукаевский сельсовет  на 2017 – 2024 годы»  за 2021 год</w:t>
      </w:r>
    </w:p>
    <w:p w:rsidR="001C36A3" w:rsidRDefault="001C36A3" w:rsidP="007B04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-60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1C36A3" w:rsidRPr="0093733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C36A3" w:rsidRPr="0093733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3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принятых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4F50A0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50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4F50A0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50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3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3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B72316" w:rsidRDefault="001C36A3" w:rsidP="00B72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B72316" w:rsidRDefault="001C36A3" w:rsidP="00B72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Pr="00937338" w:rsidRDefault="001C36A3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3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B72316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B72316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обкос и опашка вокруг населенных пунктов; </w:t>
            </w:r>
          </w:p>
          <w:p w:rsidR="001C36A3" w:rsidRPr="00937338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 w:rsidP="005F2C8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3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 «Благоус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тройство территории Тукаевский</w:t>
            </w:r>
            <w:r w:rsidRPr="0093733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937338" w:rsidRDefault="001C36A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4F50A0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4F50A0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0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3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1C36A3" w:rsidRPr="00937338" w:rsidRDefault="001C36A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7011DF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6A3" w:rsidRPr="0093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«Проведение выборов в представительные органы местного самоуправления поселений Александровского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Pr="007011DF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3" w:rsidRDefault="001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6A3" w:rsidRDefault="001C36A3" w:rsidP="007B04BE"/>
    <w:sectPr w:rsidR="001C36A3" w:rsidSect="00B13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A3" w:rsidRDefault="001C36A3" w:rsidP="007B04BE">
      <w:pPr>
        <w:spacing w:after="0" w:line="240" w:lineRule="auto"/>
      </w:pPr>
      <w:r>
        <w:separator/>
      </w:r>
    </w:p>
  </w:endnote>
  <w:endnote w:type="continuationSeparator" w:id="1">
    <w:p w:rsidR="001C36A3" w:rsidRDefault="001C36A3" w:rsidP="007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A3" w:rsidRDefault="001C36A3" w:rsidP="007B04BE">
      <w:pPr>
        <w:spacing w:after="0" w:line="240" w:lineRule="auto"/>
      </w:pPr>
      <w:r>
        <w:separator/>
      </w:r>
    </w:p>
  </w:footnote>
  <w:footnote w:type="continuationSeparator" w:id="1">
    <w:p w:rsidR="001C36A3" w:rsidRDefault="001C36A3" w:rsidP="007B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23"/>
    <w:rsid w:val="000118FF"/>
    <w:rsid w:val="000351E4"/>
    <w:rsid w:val="000570E3"/>
    <w:rsid w:val="000A3638"/>
    <w:rsid w:val="000A7266"/>
    <w:rsid w:val="000D2854"/>
    <w:rsid w:val="001C36A3"/>
    <w:rsid w:val="001F33F3"/>
    <w:rsid w:val="002C3353"/>
    <w:rsid w:val="002E3871"/>
    <w:rsid w:val="00332EE6"/>
    <w:rsid w:val="0034478B"/>
    <w:rsid w:val="00363BE4"/>
    <w:rsid w:val="00370EF4"/>
    <w:rsid w:val="00382B23"/>
    <w:rsid w:val="00403157"/>
    <w:rsid w:val="0047694C"/>
    <w:rsid w:val="004C6C60"/>
    <w:rsid w:val="004F50A0"/>
    <w:rsid w:val="004F690A"/>
    <w:rsid w:val="00565B52"/>
    <w:rsid w:val="005F19D4"/>
    <w:rsid w:val="005F2C83"/>
    <w:rsid w:val="00606771"/>
    <w:rsid w:val="006A6886"/>
    <w:rsid w:val="006B0A0C"/>
    <w:rsid w:val="006B3C24"/>
    <w:rsid w:val="007011DF"/>
    <w:rsid w:val="00785AB8"/>
    <w:rsid w:val="00787521"/>
    <w:rsid w:val="007B04BE"/>
    <w:rsid w:val="00857EF2"/>
    <w:rsid w:val="00863EC6"/>
    <w:rsid w:val="008D3BE7"/>
    <w:rsid w:val="009063A0"/>
    <w:rsid w:val="00937338"/>
    <w:rsid w:val="00942C15"/>
    <w:rsid w:val="009B2783"/>
    <w:rsid w:val="00A23B58"/>
    <w:rsid w:val="00A413BE"/>
    <w:rsid w:val="00A4659E"/>
    <w:rsid w:val="00A62C51"/>
    <w:rsid w:val="00A75E15"/>
    <w:rsid w:val="00A8607D"/>
    <w:rsid w:val="00AD68EF"/>
    <w:rsid w:val="00AF0E7D"/>
    <w:rsid w:val="00B13A95"/>
    <w:rsid w:val="00B40BE1"/>
    <w:rsid w:val="00B72316"/>
    <w:rsid w:val="00C378DF"/>
    <w:rsid w:val="00C66666"/>
    <w:rsid w:val="00DA4A3D"/>
    <w:rsid w:val="00DA4DC7"/>
    <w:rsid w:val="00DB383F"/>
    <w:rsid w:val="00DE21EE"/>
    <w:rsid w:val="00DE6663"/>
    <w:rsid w:val="00E21B10"/>
    <w:rsid w:val="00E305AC"/>
    <w:rsid w:val="00E7245F"/>
    <w:rsid w:val="00F91378"/>
    <w:rsid w:val="00F96E1B"/>
    <w:rsid w:val="00FD0AD1"/>
    <w:rsid w:val="00F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4BE"/>
  </w:style>
  <w:style w:type="paragraph" w:styleId="Footer">
    <w:name w:val="footer"/>
    <w:basedOn w:val="Normal"/>
    <w:link w:val="FooterChar"/>
    <w:uiPriority w:val="99"/>
    <w:semiHidden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338</Words>
  <Characters>1928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Работа</dc:creator>
  <cp:keywords/>
  <dc:description/>
  <cp:lastModifiedBy>Buh</cp:lastModifiedBy>
  <cp:revision>4</cp:revision>
  <dcterms:created xsi:type="dcterms:W3CDTF">2022-03-16T18:10:00Z</dcterms:created>
  <dcterms:modified xsi:type="dcterms:W3CDTF">2022-03-18T06:02:00Z</dcterms:modified>
</cp:coreProperties>
</file>